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85D1F" w14:textId="77777777" w:rsidR="00303A0E" w:rsidRDefault="00635BA2">
      <w:pPr>
        <w:pStyle w:val="berschrift1"/>
        <w:framePr w:w="8820" w:h="1440" w:hSpace="180" w:wrap="around" w:vAnchor="text" w:hAnchor="text" w:x="1260" w:y="-720"/>
      </w:pPr>
      <w:bookmarkStart w:id="0" w:name="_GoBack"/>
      <w:bookmarkEnd w:id="0"/>
      <w:r>
        <w:t>Änder</w:t>
      </w:r>
      <w:r w:rsidR="00303A0E">
        <w:t>ungsförderantrag</w:t>
      </w:r>
    </w:p>
    <w:p w14:paraId="4A485D20" w14:textId="77777777" w:rsidR="006A5FA2" w:rsidRDefault="003B25AB">
      <w:pPr>
        <w:pStyle w:val="berschrift1"/>
        <w:framePr w:w="8820" w:h="1440" w:hSpace="180" w:wrap="around" w:vAnchor="text" w:hAnchor="text" w:x="1260" w:y="-720"/>
      </w:pPr>
      <w:r>
        <w:t xml:space="preserve">zu der </w:t>
      </w:r>
      <w:r w:rsidR="006A5FA2" w:rsidRPr="00886C73">
        <w:t xml:space="preserve">Richtlinie des Landes Hessen zur Förderung der </w:t>
      </w:r>
      <w:r w:rsidR="006A5FA2">
        <w:t>ländlichen</w:t>
      </w:r>
      <w:r w:rsidR="006A5FA2" w:rsidRPr="00886C73">
        <w:t xml:space="preserve"> Entwicklung</w:t>
      </w:r>
    </w:p>
    <w:p w14:paraId="4A485D21" w14:textId="77777777" w:rsidR="006F5AC7" w:rsidRDefault="006F5AC7">
      <w:pPr>
        <w:sectPr w:rsidR="006F5AC7" w:rsidSect="003F6E9B">
          <w:footerReference w:type="default" r:id="rId12"/>
          <w:pgSz w:w="11906" w:h="16838" w:code="9"/>
          <w:pgMar w:top="1418" w:right="566" w:bottom="851" w:left="1134" w:header="709" w:footer="187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14:paraId="4A485D22" w14:textId="77777777" w:rsidR="006738A2" w:rsidRDefault="006738A2" w:rsidP="006738A2">
      <w:pPr>
        <w:pStyle w:val="Kopfzeile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A485F6F" wp14:editId="4A485F70">
            <wp:simplePos x="0" y="0"/>
            <wp:positionH relativeFrom="column">
              <wp:posOffset>-102991</wp:posOffset>
            </wp:positionH>
            <wp:positionV relativeFrom="paragraph">
              <wp:posOffset>-975251</wp:posOffset>
            </wp:positionV>
            <wp:extent cx="784860" cy="997585"/>
            <wp:effectExtent l="0" t="0" r="0" b="0"/>
            <wp:wrapNone/>
            <wp:docPr id="2" name="Grafik 2" descr="Hess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-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85D23" w14:textId="77777777" w:rsidR="006F5AC7" w:rsidRPr="00E7463C" w:rsidRDefault="006F5AC7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333"/>
        <w:gridCol w:w="1511"/>
        <w:gridCol w:w="2268"/>
        <w:gridCol w:w="284"/>
        <w:gridCol w:w="140"/>
        <w:gridCol w:w="144"/>
        <w:gridCol w:w="1017"/>
        <w:gridCol w:w="797"/>
        <w:gridCol w:w="454"/>
        <w:gridCol w:w="2268"/>
      </w:tblGrid>
      <w:tr w:rsidR="00456FB1" w14:paraId="4A485D3E" w14:textId="77777777" w:rsidTr="00456FB1">
        <w:trPr>
          <w:cantSplit/>
          <w:trHeight w:val="800"/>
          <w:jc w:val="center"/>
        </w:trPr>
        <w:tc>
          <w:tcPr>
            <w:tcW w:w="4680" w:type="dxa"/>
            <w:gridSpan w:val="5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1"/>
            </w:tblGrid>
            <w:tr w:rsidR="00456FB1" w14:paraId="4A485D25" w14:textId="77777777" w:rsidTr="007C1CD6">
              <w:trPr>
                <w:trHeight w:hRule="exact" w:val="397"/>
              </w:trPr>
              <w:tc>
                <w:tcPr>
                  <w:tcW w:w="4381" w:type="dxa"/>
                  <w:tcBorders>
                    <w:bottom w:val="nil"/>
                  </w:tcBorders>
                </w:tcPr>
                <w:p w14:paraId="4A485D24" w14:textId="77777777" w:rsidR="00456FB1" w:rsidRDefault="00456FB1">
                  <w:pPr>
                    <w:pStyle w:val="Ausflltext10pt"/>
                    <w:spacing w:before="140"/>
                  </w:pPr>
                  <w:r>
                    <w:t>An</w:t>
                  </w:r>
                </w:p>
              </w:tc>
            </w:tr>
            <w:tr w:rsidR="00456FB1" w14:paraId="4A485D27" w14:textId="77777777" w:rsidTr="007C1CD6">
              <w:trPr>
                <w:trHeight w:hRule="exact" w:val="397"/>
              </w:trPr>
              <w:tc>
                <w:tcPr>
                  <w:tcW w:w="4381" w:type="dxa"/>
                  <w:tcBorders>
                    <w:top w:val="nil"/>
                  </w:tcBorders>
                </w:tcPr>
                <w:p w14:paraId="4A485D26" w14:textId="77777777" w:rsidR="00456FB1" w:rsidRDefault="005C5C8B">
                  <w:pPr>
                    <w:pStyle w:val="Ausflltext10pt"/>
                    <w:spacing w:before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56FB1" w14:paraId="4A485D29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8" w14:textId="77777777" w:rsidR="00456FB1" w:rsidRDefault="005C5C8B" w:rsidP="00EF375B">
                  <w:pPr>
                    <w:pStyle w:val="Ausflltext10pt"/>
                    <w:spacing w:before="60"/>
                  </w:pP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456FB1" w14:paraId="4A485D2B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A" w14:textId="77777777" w:rsidR="00456FB1" w:rsidRDefault="005C5C8B">
                  <w:pPr>
                    <w:pStyle w:val="Ausflltext10pt"/>
                    <w:spacing w:before="60"/>
                    <w:rPr>
                      <w:sz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56FB1" w14:paraId="4A485D2D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C" w14:textId="77777777" w:rsidR="00456FB1" w:rsidRDefault="005C5C8B" w:rsidP="007C1CD6">
                  <w:pPr>
                    <w:pStyle w:val="Ausflltext10pt"/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" w:name="Text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456FB1" w14:paraId="4A485D2F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E" w14:textId="77777777" w:rsidR="00456FB1" w:rsidRPr="005C5C8B" w:rsidRDefault="005C5C8B" w:rsidP="007C1CD6">
                  <w:pPr>
                    <w:pStyle w:val="Ausflltext10pt"/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2" w:name="Text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</w:tbl>
          <w:p w14:paraId="4A485D30" w14:textId="77777777" w:rsidR="00456FB1" w:rsidRDefault="00456FB1">
            <w:pPr>
              <w:pStyle w:val="Ausflltext10pt"/>
              <w:spacing w:after="60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31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32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14:paraId="4A485D33" w14:textId="77777777" w:rsidR="00456FB1" w:rsidRDefault="00456FB1" w:rsidP="00456FB1">
            <w:pPr>
              <w:pStyle w:val="Ausflltext10pt"/>
            </w:pPr>
            <w:r>
              <w:t>Personenident</w:t>
            </w:r>
          </w:p>
          <w:p w14:paraId="4A485D34" w14:textId="77777777" w:rsidR="00456FB1" w:rsidRDefault="00456FB1" w:rsidP="00456FB1">
            <w:pPr>
              <w:pStyle w:val="Ausfllanweisung07pt"/>
              <w:spacing w:after="240"/>
            </w:pPr>
            <w:r>
              <w:rPr>
                <w:sz w:val="12"/>
              </w:rPr>
              <w:t>bitte eintragen soweit bekannt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287"/>
              <w:gridCol w:w="287"/>
              <w:gridCol w:w="286"/>
              <w:gridCol w:w="286"/>
              <w:gridCol w:w="286"/>
              <w:gridCol w:w="286"/>
            </w:tblGrid>
            <w:tr w:rsidR="00456FB1" w14:paraId="4A485D3C" w14:textId="77777777" w:rsidTr="00456FB1">
              <w:trPr>
                <w:trHeight w:hRule="exact" w:val="454"/>
              </w:trPr>
              <w:tc>
                <w:tcPr>
                  <w:tcW w:w="360" w:type="dxa"/>
                </w:tcPr>
                <w:p w14:paraId="4A485D35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6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7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8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9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A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B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14:paraId="4A485D3D" w14:textId="77777777" w:rsidR="00456FB1" w:rsidRDefault="00456FB1" w:rsidP="00456FB1">
            <w:pPr>
              <w:pStyle w:val="Ausflltext10pt"/>
            </w:pPr>
          </w:p>
        </w:tc>
      </w:tr>
      <w:tr w:rsidR="00456FB1" w14:paraId="4A485D47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3F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40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1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42" w14:textId="77777777" w:rsidR="00456FB1" w:rsidRDefault="00456FB1">
            <w:pPr>
              <w:pStyle w:val="Ausfllanweisung06pt"/>
              <w:spacing w:before="120" w:after="120"/>
            </w:pPr>
            <w:r>
              <w:t>Eingangsstempel:</w:t>
            </w:r>
          </w:p>
          <w:p w14:paraId="4A485D43" w14:textId="77777777" w:rsidR="00456FB1" w:rsidRDefault="00456FB1">
            <w:pPr>
              <w:pStyle w:val="Ausfllanweisung06pt"/>
              <w:spacing w:before="120" w:after="120"/>
            </w:pPr>
          </w:p>
          <w:p w14:paraId="4A485D44" w14:textId="77777777" w:rsidR="00456FB1" w:rsidRDefault="00456FB1">
            <w:pPr>
              <w:pStyle w:val="Ausfllanweisung06pt"/>
              <w:spacing w:before="120" w:after="120"/>
            </w:pPr>
          </w:p>
          <w:p w14:paraId="4A485D45" w14:textId="77777777" w:rsidR="00456FB1" w:rsidRDefault="00456FB1">
            <w:pPr>
              <w:pStyle w:val="Ausfllanweisung06pt"/>
              <w:spacing w:before="120" w:after="12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6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51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48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49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A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4B" w14:textId="77777777" w:rsidR="00456FB1" w:rsidRDefault="00456FB1">
            <w:pPr>
              <w:pStyle w:val="Ausflltext10pt"/>
              <w:spacing w:after="120"/>
            </w:pPr>
          </w:p>
          <w:p w14:paraId="4A485D4C" w14:textId="77777777" w:rsidR="00456FB1" w:rsidRDefault="00456FB1">
            <w:pPr>
              <w:pStyle w:val="Ausflltext10pt"/>
              <w:spacing w:after="120"/>
            </w:pPr>
          </w:p>
          <w:p w14:paraId="4A485D4D" w14:textId="77777777" w:rsidR="00456FB1" w:rsidRDefault="00456FB1">
            <w:pPr>
              <w:pStyle w:val="Ausflltext10pt"/>
              <w:spacing w:after="120"/>
            </w:pPr>
          </w:p>
          <w:p w14:paraId="4A485D4E" w14:textId="77777777" w:rsidR="00456FB1" w:rsidRDefault="00456FB1">
            <w:pPr>
              <w:pStyle w:val="Ausflltext10pt"/>
              <w:spacing w:after="120"/>
            </w:pPr>
          </w:p>
          <w:p w14:paraId="4A485D4F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0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5D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52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53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4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55" w14:textId="77777777" w:rsidR="00456FB1" w:rsidRDefault="00456FB1">
            <w:pPr>
              <w:pStyle w:val="Ausflltext10pt"/>
              <w:spacing w:after="120"/>
            </w:pPr>
          </w:p>
          <w:p w14:paraId="4A485D56" w14:textId="77777777" w:rsidR="00456FB1" w:rsidRDefault="00456FB1">
            <w:pPr>
              <w:pStyle w:val="Ausflltext10pt"/>
              <w:spacing w:after="120"/>
            </w:pPr>
          </w:p>
          <w:p w14:paraId="4A485D57" w14:textId="77777777" w:rsidR="00456FB1" w:rsidRDefault="00456FB1">
            <w:pPr>
              <w:pStyle w:val="Ausflltext10pt"/>
              <w:spacing w:after="120"/>
            </w:pPr>
          </w:p>
          <w:p w14:paraId="4A485D58" w14:textId="77777777" w:rsidR="00456FB1" w:rsidRDefault="00456FB1">
            <w:pPr>
              <w:pStyle w:val="Ausflltext10pt"/>
              <w:spacing w:after="120"/>
            </w:pPr>
          </w:p>
          <w:p w14:paraId="4A485D59" w14:textId="77777777" w:rsidR="00456FB1" w:rsidRDefault="00456FB1">
            <w:pPr>
              <w:pStyle w:val="Ausflltext10pt"/>
              <w:spacing w:after="120"/>
            </w:pPr>
          </w:p>
          <w:p w14:paraId="4A485D5A" w14:textId="77777777" w:rsidR="00456FB1" w:rsidRDefault="00456FB1">
            <w:pPr>
              <w:pStyle w:val="Ausflltext10pt"/>
              <w:spacing w:after="120"/>
            </w:pPr>
          </w:p>
          <w:p w14:paraId="4A485D5B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C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63" w14:textId="77777777" w:rsidTr="00456FB1">
        <w:trPr>
          <w:cantSplit/>
          <w:trHeight w:hRule="exact" w:val="207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5E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5F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60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4" w:space="0" w:color="auto"/>
              <w:right w:val="single" w:sz="2" w:space="0" w:color="FFFFFF"/>
            </w:tcBorders>
          </w:tcPr>
          <w:p w14:paraId="4A485D61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auto"/>
            </w:tcBorders>
          </w:tcPr>
          <w:p w14:paraId="4A485D62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6A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4" w14:textId="77777777" w:rsidR="00456FB1" w:rsidRDefault="00456FB1" w:rsidP="000C2B87">
            <w:pPr>
              <w:pStyle w:val="Ausflltext10pt"/>
              <w:spacing w:after="120"/>
              <w:ind w:left="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5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6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67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4A485D68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485D69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:rsidRPr="00303A0E" w14:paraId="4A485D70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B" w14:textId="77777777" w:rsidR="00456FB1" w:rsidRPr="00303A0E" w:rsidRDefault="00635BA2">
            <w:pPr>
              <w:pStyle w:val="Ausflltext10pt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Änder</w:t>
            </w:r>
            <w:r w:rsidR="00456FB1" w:rsidRPr="00303A0E">
              <w:rPr>
                <w:b/>
                <w:sz w:val="24"/>
              </w:rPr>
              <w:t>ungsantrag zur Förderung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C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6D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14:paraId="4A485D6E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4A485D6F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</w:tr>
      <w:tr w:rsidR="00894FD1" w14:paraId="4A485D72" w14:textId="77777777" w:rsidTr="00817CC8">
        <w:trPr>
          <w:jc w:val="center"/>
        </w:trPr>
        <w:tc>
          <w:tcPr>
            <w:tcW w:w="9784" w:type="dxa"/>
            <w:gridSpan w:val="12"/>
            <w:tcBorders>
              <w:top w:val="single" w:sz="2" w:space="0" w:color="FFFFFF"/>
              <w:left w:val="single" w:sz="2" w:space="0" w:color="FFFFFF"/>
            </w:tcBorders>
          </w:tcPr>
          <w:p w14:paraId="4A485D71" w14:textId="77777777" w:rsidR="00894FD1" w:rsidRDefault="00894FD1" w:rsidP="007B07BC">
            <w:pPr>
              <w:pStyle w:val="Ausflltext10pt"/>
              <w:spacing w:after="120"/>
            </w:pPr>
            <w:r w:rsidRPr="00C30DC6">
              <w:rPr>
                <w:b/>
              </w:rPr>
              <w:t xml:space="preserve">Zuwendungsbescheid Nr. </w:t>
            </w:r>
            <w:r w:rsidR="007B0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7BC">
              <w:rPr>
                <w:b/>
              </w:rPr>
              <w:instrText xml:space="preserve"> FORMTEXT </w:instrText>
            </w:r>
            <w:r w:rsidR="007B07BC">
              <w:rPr>
                <w:b/>
              </w:rPr>
            </w:r>
            <w:r w:rsidR="007B07BC">
              <w:rPr>
                <w:b/>
              </w:rPr>
              <w:fldChar w:fldCharType="separate"/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</w:rPr>
              <w:fldChar w:fldCharType="end"/>
            </w:r>
            <w:r w:rsidRPr="00C30DC6">
              <w:rPr>
                <w:b/>
              </w:rPr>
              <w:t xml:space="preserve"> </w:t>
            </w:r>
          </w:p>
        </w:tc>
      </w:tr>
      <w:tr w:rsidR="00456FB1" w14:paraId="4A485D74" w14:textId="77777777" w:rsidTr="00C30DC6">
        <w:trPr>
          <w:jc w:val="center"/>
        </w:trPr>
        <w:tc>
          <w:tcPr>
            <w:tcW w:w="9784" w:type="dxa"/>
            <w:gridSpan w:val="12"/>
          </w:tcPr>
          <w:p w14:paraId="4A485D73" w14:textId="77777777" w:rsidR="00456FB1" w:rsidRPr="00C30DC6" w:rsidRDefault="00C30DC6" w:rsidP="00894FD1">
            <w:pPr>
              <w:pStyle w:val="Ausflltext10pt"/>
              <w:spacing w:after="120"/>
              <w:rPr>
                <w:b/>
              </w:rPr>
            </w:pPr>
            <w:r w:rsidRPr="00C30DC6">
              <w:rPr>
                <w:b/>
              </w:rPr>
              <w:t xml:space="preserve">Vorhabenbeschreibung lt. Bescheid: </w:t>
            </w:r>
            <w:r w:rsidR="00894FD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94FD1">
              <w:rPr>
                <w:b/>
              </w:rPr>
              <w:instrText xml:space="preserve"> FORMTEXT </w:instrText>
            </w:r>
            <w:r w:rsidR="00894FD1">
              <w:rPr>
                <w:b/>
              </w:rPr>
            </w:r>
            <w:r w:rsidR="00894FD1">
              <w:rPr>
                <w:b/>
              </w:rPr>
              <w:fldChar w:fldCharType="separate"/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</w:rPr>
              <w:fldChar w:fldCharType="end"/>
            </w:r>
          </w:p>
        </w:tc>
      </w:tr>
      <w:tr w:rsidR="00894FD1" w14:paraId="4A485D76" w14:textId="77777777" w:rsidTr="00817CC8">
        <w:trPr>
          <w:jc w:val="center"/>
        </w:trPr>
        <w:tc>
          <w:tcPr>
            <w:tcW w:w="9784" w:type="dxa"/>
            <w:gridSpan w:val="12"/>
          </w:tcPr>
          <w:p w14:paraId="4A485D75" w14:textId="77777777" w:rsidR="00894FD1" w:rsidRDefault="00894FD1">
            <w:pPr>
              <w:pStyle w:val="Ausflltext10pt"/>
              <w:spacing w:after="120"/>
            </w:pPr>
            <w:r w:rsidRPr="00C30DC6">
              <w:rPr>
                <w:b/>
              </w:rPr>
              <w:t xml:space="preserve">Beantragte Ergänzung/Änderung: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56FB1" w14:paraId="4A485D7C" w14:textId="77777777" w:rsidTr="00C30DC6">
        <w:trPr>
          <w:jc w:val="center"/>
        </w:trPr>
        <w:tc>
          <w:tcPr>
            <w:tcW w:w="4680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77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78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gridSpan w:val="2"/>
            <w:tcBorders>
              <w:left w:val="single" w:sz="2" w:space="0" w:color="FFFFFF"/>
              <w:bottom w:val="single" w:sz="2" w:space="0" w:color="FFFFFF"/>
            </w:tcBorders>
          </w:tcPr>
          <w:p w14:paraId="4A485D79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gridSpan w:val="3"/>
          </w:tcPr>
          <w:p w14:paraId="4A485D7A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</w:tcPr>
          <w:p w14:paraId="4A485D7B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81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7D" w14:textId="77777777" w:rsidR="00456FB1" w:rsidRDefault="00456FB1">
            <w:pPr>
              <w:pStyle w:val="berschriftenBlack"/>
            </w:pPr>
            <w:r>
              <w:t>(1) Antragssteller(in) / Bescheidempfänger(in):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7E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7F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80" w14:textId="77777777" w:rsidR="00456FB1" w:rsidRDefault="00456FB1">
            <w:pPr>
              <w:pStyle w:val="berschriftenBlack"/>
            </w:pPr>
            <w:r>
              <w:t>(2) Weitere Antragsteller:</w:t>
            </w:r>
          </w:p>
        </w:tc>
      </w:tr>
      <w:bookmarkStart w:id="3" w:name="Text17"/>
      <w:tr w:rsidR="00456FB1" w14:paraId="4A485D88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2" w14:textId="77777777" w:rsidR="00456FB1" w:rsidRDefault="00456FB1" w:rsidP="00CF2F38">
            <w:pPr>
              <w:pStyle w:val="Ausfll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485D83" w14:textId="77777777" w:rsidR="00456FB1" w:rsidRDefault="00456FB1" w:rsidP="009E25FE">
            <w:pPr>
              <w:pStyle w:val="Ausflltext10pt"/>
            </w:pPr>
          </w:p>
          <w:p w14:paraId="4A485D84" w14:textId="77777777" w:rsidR="00456FB1" w:rsidRDefault="00456FB1" w:rsidP="009E25FE">
            <w:pPr>
              <w:pStyle w:val="Ausflltext10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5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86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7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56FB1" w14:paraId="4A485D8D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89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Name, ggf. Unternehmensbezeichnung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A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8B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8C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Name, ggf. Unternehmensbezeichnung</w:t>
            </w:r>
          </w:p>
        </w:tc>
      </w:tr>
      <w:bookmarkStart w:id="4" w:name="Text7"/>
      <w:bookmarkStart w:id="5" w:name="Text18"/>
      <w:tr w:rsidR="00456FB1" w14:paraId="4A485D92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E" w14:textId="77777777" w:rsidR="00456FB1" w:rsidRPr="00EE68B4" w:rsidRDefault="00456FB1" w:rsidP="009E25FE">
            <w:pPr>
              <w:pStyle w:val="Ausflltext10pt"/>
            </w:pPr>
            <w:r w:rsidRPr="00EE68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8B4">
              <w:instrText xml:space="preserve"> FORMTEXT </w:instrText>
            </w:r>
            <w:r w:rsidRPr="00EE68B4">
              <w:fldChar w:fldCharType="separate"/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fldChar w:fldCharType="end"/>
            </w:r>
            <w:bookmarkEnd w:id="4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F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0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91" w14:textId="77777777" w:rsidR="00456FB1" w:rsidRDefault="00456FB1" w:rsidP="00477A5B">
            <w:pPr>
              <w:pStyle w:val="Ausflltext10p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56FB1" w14:paraId="4A485D99" w14:textId="77777777" w:rsidTr="006D1529">
        <w:trPr>
          <w:trHeight w:hRule="exact" w:val="170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93" w14:textId="77777777" w:rsidR="00456FB1" w:rsidRPr="00EE68B4" w:rsidRDefault="00456FB1" w:rsidP="00EE68B4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Vorname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9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5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right w:val="single" w:sz="4" w:space="0" w:color="auto"/>
            </w:tcBorders>
          </w:tcPr>
          <w:p w14:paraId="4A485D96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9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Vorname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98" w14:textId="77777777" w:rsidR="00456FB1" w:rsidRDefault="00456FB1">
            <w:pPr>
              <w:pStyle w:val="Ausfllanweisung06pt"/>
            </w:pPr>
          </w:p>
        </w:tc>
      </w:tr>
      <w:tr w:rsidR="00456FB1" w14:paraId="4A485DA0" w14:textId="77777777" w:rsidTr="006D1529">
        <w:trPr>
          <w:trHeight w:hRule="exact" w:val="340"/>
          <w:jc w:val="center"/>
        </w:trPr>
        <w:tc>
          <w:tcPr>
            <w:tcW w:w="24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A" w14:textId="77777777" w:rsidR="00456FB1" w:rsidRDefault="00456FB1" w:rsidP="009E25FE">
            <w:pPr>
              <w:pStyle w:val="Ausflltext10p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B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C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D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E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56FB1" w14:paraId="4A485DA7" w14:textId="77777777" w:rsidTr="00E7463C">
        <w:trPr>
          <w:trHeight w:hRule="exact" w:val="216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A1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Geburtsdatum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A2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Geburtsname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3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4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A5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Geburtsdatum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A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Geburtsname</w:t>
            </w:r>
          </w:p>
        </w:tc>
      </w:tr>
      <w:tr w:rsidR="00456FB1" w14:paraId="4A485DAE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8" w14:textId="77777777" w:rsidR="00456FB1" w:rsidRDefault="00456FB1">
            <w:pPr>
              <w:pStyle w:val="Ausfllanweisung06pt"/>
              <w:rPr>
                <w:b/>
              </w:rPr>
            </w:pPr>
            <w:r>
              <w:rPr>
                <w:b/>
              </w:rPr>
              <w:t>Postanschrift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9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A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B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C" w14:textId="77777777" w:rsidR="00456FB1" w:rsidRDefault="00456FB1">
            <w:pPr>
              <w:pStyle w:val="Ausfllanweisung06pt"/>
              <w:rPr>
                <w:b/>
              </w:rPr>
            </w:pPr>
            <w:r>
              <w:rPr>
                <w:b/>
              </w:rPr>
              <w:t>Postanschrift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D" w14:textId="77777777" w:rsidR="00456FB1" w:rsidRDefault="00456FB1">
            <w:pPr>
              <w:pStyle w:val="Ausfllanweisung06pt"/>
            </w:pPr>
          </w:p>
        </w:tc>
      </w:tr>
      <w:tr w:rsidR="00456FB1" w14:paraId="4A485DB3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right w:val="single" w:sz="4" w:space="0" w:color="auto"/>
            </w:tcBorders>
          </w:tcPr>
          <w:p w14:paraId="4A485DA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0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1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B2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56FB1" w14:paraId="4A485DB8" w14:textId="77777777" w:rsidTr="006D1529">
        <w:trPr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B4" w14:textId="77777777" w:rsidR="00456FB1" w:rsidRDefault="00456FB1">
            <w:pPr>
              <w:pStyle w:val="Ausfllanweisung06pt"/>
            </w:pPr>
            <w:r w:rsidRPr="00EE68B4">
              <w:rPr>
                <w:sz w:val="14"/>
                <w:szCs w:val="14"/>
              </w:rPr>
              <w:t>Straße u. Hausnummer o. Postfach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5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6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B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Straße u. Hausnummer o. Postfach</w:t>
            </w:r>
          </w:p>
        </w:tc>
      </w:tr>
      <w:tr w:rsidR="00456FB1" w14:paraId="4A485DC1" w14:textId="77777777" w:rsidTr="006D1529">
        <w:trPr>
          <w:trHeight w:hRule="exact" w:val="340"/>
          <w:jc w:val="center"/>
        </w:trPr>
        <w:tc>
          <w:tcPr>
            <w:tcW w:w="901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9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4A485DBA" w14:textId="77777777" w:rsidR="00456FB1" w:rsidRDefault="00456FB1">
            <w:pPr>
              <w:pStyle w:val="Ausflltext10pt"/>
            </w:pPr>
          </w:p>
        </w:tc>
        <w:tc>
          <w:tcPr>
            <w:tcW w:w="3779" w:type="dxa"/>
            <w:gridSpan w:val="2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B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4A485DBC" w14:textId="77777777" w:rsidR="00456FB1" w:rsidRDefault="00456FB1" w:rsidP="009E25FE">
            <w:pPr>
              <w:pStyle w:val="Ausflltext10pt"/>
              <w:ind w:left="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D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E" w14:textId="77777777" w:rsidR="00456FB1" w:rsidRDefault="00456FB1">
            <w:pPr>
              <w:pStyle w:val="Ausflltext10pt"/>
            </w:pPr>
          </w:p>
        </w:tc>
        <w:tc>
          <w:tcPr>
            <w:tcW w:w="1017" w:type="dxa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19" w:type="dxa"/>
            <w:gridSpan w:val="3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0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56FB1" w14:paraId="4A485DC8" w14:textId="77777777" w:rsidTr="006D1529">
        <w:trPr>
          <w:jc w:val="center"/>
        </w:trPr>
        <w:tc>
          <w:tcPr>
            <w:tcW w:w="901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C2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PLZ</w:t>
            </w:r>
          </w:p>
        </w:tc>
        <w:tc>
          <w:tcPr>
            <w:tcW w:w="377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C3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Ort, Ortsteil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5" w14:textId="77777777" w:rsidR="00456FB1" w:rsidRDefault="00456FB1">
            <w:pPr>
              <w:pStyle w:val="Ausfllanweisung06pt"/>
            </w:pPr>
          </w:p>
        </w:tc>
        <w:tc>
          <w:tcPr>
            <w:tcW w:w="1017" w:type="dxa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C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PLZ</w:t>
            </w:r>
          </w:p>
        </w:tc>
        <w:tc>
          <w:tcPr>
            <w:tcW w:w="3519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C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Ort, Ortsteil</w:t>
            </w:r>
          </w:p>
        </w:tc>
      </w:tr>
      <w:tr w:rsidR="00456FB1" w14:paraId="4A485DD1" w14:textId="77777777" w:rsidTr="006D1529">
        <w:trPr>
          <w:trHeight w:hRule="exact" w:val="340"/>
          <w:jc w:val="center"/>
        </w:trPr>
        <w:tc>
          <w:tcPr>
            <w:tcW w:w="2412" w:type="dxa"/>
            <w:gridSpan w:val="4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9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4A485DCA" w14:textId="77777777" w:rsidR="00456FB1" w:rsidRDefault="00456FB1">
            <w:pPr>
              <w:pStyle w:val="Ausflltext09pt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B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A485DCC" w14:textId="77777777" w:rsidR="00456FB1" w:rsidRDefault="00456FB1">
            <w:pPr>
              <w:pStyle w:val="Ausflltext09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D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E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F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0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56FB1" w14:paraId="4A485DD8" w14:textId="77777777" w:rsidTr="00E7463C">
        <w:trPr>
          <w:trHeight w:hRule="exact" w:val="242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D2" w14:textId="77777777" w:rsidR="00456FB1" w:rsidRPr="00EE68B4" w:rsidRDefault="00456FB1" w:rsidP="009E25FE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Telefonnummer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D3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Handynummer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D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5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D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Telefonnummer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D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Handynummer</w:t>
            </w:r>
          </w:p>
        </w:tc>
      </w:tr>
      <w:tr w:rsidR="00456FB1" w14:paraId="4A485DDE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D9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DA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B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DC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1"/>
          <w:p w14:paraId="4A485DDD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56FB1" w14:paraId="4A485DE5" w14:textId="77777777" w:rsidTr="00E7463C">
        <w:trPr>
          <w:trHeight w:hRule="exact" w:val="222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DDF" w14:textId="77777777" w:rsidR="00456FB1" w:rsidRPr="00EE68B4" w:rsidRDefault="00456FB1">
            <w:pPr>
              <w:pStyle w:val="Ausfllanweisung06pt"/>
              <w:rPr>
                <w:sz w:val="14"/>
                <w:szCs w:val="14"/>
                <w:lang w:val="en-GB"/>
              </w:rPr>
            </w:pPr>
            <w:r w:rsidRPr="00EE68B4">
              <w:rPr>
                <w:sz w:val="14"/>
                <w:szCs w:val="14"/>
                <w:lang w:val="en-GB"/>
              </w:rPr>
              <w:t>Emailadresse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DE0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E1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E2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DE3" w14:textId="77777777" w:rsidR="00456FB1" w:rsidRPr="00EE68B4" w:rsidRDefault="00456FB1">
            <w:pPr>
              <w:pStyle w:val="Ausfllanweisung06pt"/>
              <w:rPr>
                <w:sz w:val="14"/>
                <w:szCs w:val="14"/>
                <w:lang w:val="en-GB"/>
              </w:rPr>
            </w:pPr>
            <w:r w:rsidRPr="00EE68B4">
              <w:rPr>
                <w:sz w:val="14"/>
                <w:szCs w:val="14"/>
                <w:lang w:val="en-GB"/>
              </w:rPr>
              <w:t>Emailadresse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DE4" w14:textId="77777777" w:rsidR="00456FB1" w:rsidRDefault="00456FB1">
            <w:pPr>
              <w:pStyle w:val="Ausfllanweisung06pt"/>
            </w:pPr>
          </w:p>
        </w:tc>
      </w:tr>
      <w:tr w:rsidR="00456FB1" w14:paraId="4A485DEA" w14:textId="77777777" w:rsidTr="006D1529">
        <w:trPr>
          <w:cantSplit/>
          <w:jc w:val="center"/>
        </w:trPr>
        <w:tc>
          <w:tcPr>
            <w:tcW w:w="4680" w:type="dxa"/>
            <w:gridSpan w:val="5"/>
            <w:tcBorders>
              <w:bottom w:val="single" w:sz="2" w:space="0" w:color="FFFFFF"/>
              <w:right w:val="single" w:sz="2" w:space="0" w:color="FFFFFF"/>
            </w:tcBorders>
          </w:tcPr>
          <w:p w14:paraId="4A485DE6" w14:textId="77777777" w:rsidR="00456FB1" w:rsidRDefault="00456FB1">
            <w:pPr>
              <w:pStyle w:val="Ausfllanweisung07pt"/>
              <w:spacing w:before="8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7" w14:textId="77777777" w:rsidR="00456FB1" w:rsidRDefault="00456FB1">
            <w:pPr>
              <w:pStyle w:val="Ausfllanweisung06pt"/>
              <w:spacing w:before="8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8" w14:textId="77777777" w:rsidR="00456FB1" w:rsidRDefault="00456FB1">
            <w:pPr>
              <w:pStyle w:val="Ausfllanweisung06pt"/>
              <w:spacing w:before="80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FFFFFF"/>
              <w:bottom w:val="single" w:sz="2" w:space="0" w:color="FFFFFF"/>
            </w:tcBorders>
          </w:tcPr>
          <w:p w14:paraId="4A485DE9" w14:textId="77777777" w:rsidR="00456FB1" w:rsidRPr="00AE45ED" w:rsidRDefault="00456FB1">
            <w:pPr>
              <w:pStyle w:val="Ausfllanweisung06pt"/>
              <w:spacing w:before="80"/>
              <w:rPr>
                <w:sz w:val="14"/>
                <w:szCs w:val="14"/>
              </w:rPr>
            </w:pPr>
            <w:r w:rsidRPr="00AE2F4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85F71" wp14:editId="4A485F7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92710</wp:posOffset>
                      </wp:positionV>
                      <wp:extent cx="2374265" cy="1403985"/>
                      <wp:effectExtent l="0" t="0" r="0" b="63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85F7F" w14:textId="77777777" w:rsidR="0086505F" w:rsidRPr="00E7463C" w:rsidRDefault="008650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FFFFFF"/>
                                      <w:left w:val="single" w:sz="4" w:space="0" w:color="FFFFFF"/>
                                      <w:bottom w:val="single" w:sz="4" w:space="0" w:color="FFFFFF"/>
                                      <w:right w:val="single" w:sz="4" w:space="0" w:color="FFFFFF"/>
                                      <w:insideH w:val="single" w:sz="4" w:space="0" w:color="FFFFFF"/>
                                      <w:insideV w:val="single" w:sz="4" w:space="0" w:color="FFFFFF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46"/>
                                    <w:gridCol w:w="1830"/>
                                  </w:tblGrid>
                                  <w:tr w:rsidR="0086505F" w14:paraId="4A485F82" w14:textId="77777777" w:rsidTr="00AE2F4E">
                                    <w:trPr>
                                      <w:trHeight w:hRule="exact" w:val="567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0" w14:textId="77777777" w:rsidR="0086505F" w:rsidRPr="00F50F48" w:rsidRDefault="0086505F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50F48">
                                          <w:rPr>
                                            <w:sz w:val="16"/>
                                          </w:rPr>
                                          <w:t>Bearbeitungsvermerk</w:t>
                                        </w:r>
                                      </w:p>
                                      <w:p w14:paraId="4A485F81" w14:textId="77777777" w:rsidR="0086505F" w:rsidRDefault="0086505F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50F48">
                                          <w:rPr>
                                            <w:sz w:val="16"/>
                                          </w:rPr>
                                          <w:t>(Behörde)</w:t>
                                        </w:r>
                                      </w:p>
                                    </w:tc>
                                  </w:tr>
                                  <w:tr w:rsidR="0086505F" w14:paraId="4A485F85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3" w14:textId="77777777" w:rsidR="0086505F" w:rsidRDefault="0086505F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nil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4" w14:textId="77777777" w:rsidR="0086505F" w:rsidRDefault="0086505F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</w:rPr>
                                          <w:t>Namenszeichen</w:t>
                                        </w:r>
                                        <w:r>
                                          <w:rPr>
                                            <w:sz w:val="10"/>
                                          </w:rPr>
                                          <w:br/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86505F" w14:paraId="4A485F88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6" w14:textId="77777777" w:rsidR="0086505F" w:rsidRDefault="0086505F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registriert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7" w14:textId="77777777" w:rsidR="0086505F" w:rsidRDefault="0086505F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505F" w14:paraId="4A485F8B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9" w14:textId="77777777" w:rsidR="0086505F" w:rsidRDefault="0086505F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Vollständigkeit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A" w14:textId="77777777" w:rsidR="0086505F" w:rsidRDefault="0086505F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505F" w14:paraId="4A485F8E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C" w14:textId="77777777" w:rsidR="0086505F" w:rsidRDefault="0086505F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SAP-Eingabe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D" w14:textId="77777777" w:rsidR="0086505F" w:rsidRDefault="0086505F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505F" w14:paraId="4A485F91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thinThickSmallGap" w:sz="24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F" w14:textId="77777777" w:rsidR="0086505F" w:rsidRDefault="0086505F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Visueller Abgleich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thinThickSmallGap" w:sz="24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0" w14:textId="77777777" w:rsidR="0086505F" w:rsidRDefault="0086505F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505F" w14:paraId="4A485F93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thinThickSmallGap" w:sz="24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2" w14:textId="7F31DF87" w:rsidR="0086505F" w:rsidRPr="00776910" w:rsidRDefault="0086505F" w:rsidP="006C6372">
                                        <w:pPr>
                                          <w:pStyle w:val="Ausfllanweisung06pt"/>
                                          <w:ind w:left="0"/>
                                          <w:rPr>
                                            <w:sz w:val="16"/>
                                          </w:rPr>
                                        </w:pPr>
                                        <w:r w:rsidRPr="0077691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Bemerkungen:</w:t>
                                        </w:r>
                                      </w:p>
                                    </w:tc>
                                  </w:tr>
                                  <w:tr w:rsidR="0086505F" w14:paraId="4A485F95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4" w14:textId="77777777" w:rsidR="0086505F" w:rsidRDefault="0086505F" w:rsidP="00776910">
                                        <w:pPr>
                                          <w:pStyle w:val="Ausfllanweisung06p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505F" w14:paraId="4A485F97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6" w14:textId="77777777" w:rsidR="0086505F" w:rsidRDefault="0086505F" w:rsidP="00776910">
                                        <w:pPr>
                                          <w:pStyle w:val="Ausfllanweisung06p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6505F" w14:paraId="4A485F9A" w14:textId="77777777" w:rsidTr="00303A0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485F98" w14:textId="77777777" w:rsidR="0086505F" w:rsidRDefault="0086505F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4A485F99" w14:textId="77777777" w:rsidR="0086505F" w:rsidRDefault="0086505F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485F9B" w14:textId="77777777" w:rsidR="0086505F" w:rsidRPr="00AE2F4E" w:rsidRDefault="008650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7.8pt;margin-top:7.3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D1V40I3gAAAAkBAAAPAAAAZHJzL2Rvd25yZXYueG1sTI9LT8MwEITvSPwHa5G4tXYfKRDi&#10;VBUPiQMXSrhv4yWOiO0odpv037Ocymm1O6PZb4rt5DpxoiG2wWtYzBUI8nUwrW80VJ+vs3sQMaE3&#10;2AVPGs4UYVteXxWYmzD6DzrtUyM4xMccNdiU+lzKWFtyGOehJ8/adxgcJl6HRpoBRw53nVwqtZEO&#10;W88fLPb0ZKn+2R+dhpTMbnGuXlx8+5ren0er6gwrrW9vpt0jiERTupjhD5/RoWSmQzh6E0WnYZVt&#10;2Mn3NU/W1+ohA3HQsFxldyDLQv5vUP4CAAD//wMAUEsBAi0AFAAGAAgAAAAhALaDOJL+AAAA4QEA&#10;ABMAAAAAAAAAAAAAAAAAAAAAAFtDb250ZW50X1R5cGVzXS54bWxQSwECLQAUAAYACAAAACEAOP0h&#10;/9YAAACUAQAACwAAAAAAAAAAAAAAAAAvAQAAX3JlbHMvLnJlbHNQSwECLQAUAAYACAAAACEA6LNZ&#10;ABECAAD1AwAADgAAAAAAAAAAAAAAAAAuAgAAZHJzL2Uyb0RvYy54bWxQSwECLQAUAAYACAAAACEA&#10;9VeNCN4AAAAJAQAADwAAAAAAAAAAAAAAAABrBAAAZHJzL2Rvd25yZXYueG1sUEsFBgAAAAAEAAQA&#10;8wAAAHYFAAAAAA==&#10;" filled="f" stroked="f">
                      <v:textbox style="mso-fit-shape-to-text:t">
                        <w:txbxContent>
                          <w:p w14:paraId="4A485F7F" w14:textId="77777777" w:rsidR="0086505F" w:rsidRPr="00E7463C" w:rsidRDefault="00865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6"/>
                              <w:gridCol w:w="1830"/>
                            </w:tblGrid>
                            <w:tr w:rsidR="0086505F" w14:paraId="4A485F82" w14:textId="77777777" w:rsidTr="00AE2F4E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0" w14:textId="77777777" w:rsidR="0086505F" w:rsidRPr="00F50F48" w:rsidRDefault="0086505F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50F48">
                                    <w:rPr>
                                      <w:sz w:val="16"/>
                                    </w:rPr>
                                    <w:t>Bearbeitungsvermerk</w:t>
                                  </w:r>
                                </w:p>
                                <w:p w14:paraId="4A485F81" w14:textId="77777777" w:rsidR="0086505F" w:rsidRDefault="0086505F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50F48">
                                    <w:rPr>
                                      <w:sz w:val="16"/>
                                    </w:rPr>
                                    <w:t>(Behörde)</w:t>
                                  </w:r>
                                </w:p>
                              </w:tc>
                            </w:tr>
                            <w:tr w:rsidR="0086505F" w14:paraId="4A485F85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3" w14:textId="77777777" w:rsidR="0086505F" w:rsidRDefault="0086505F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4" w14:textId="77777777" w:rsidR="0086505F" w:rsidRDefault="0086505F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Namenszeichen</w:t>
                                  </w:r>
                                  <w:r>
                                    <w:rPr>
                                      <w:sz w:val="10"/>
                                    </w:rPr>
                                    <w:br/>
                                    <w:t>Datum</w:t>
                                  </w:r>
                                </w:p>
                              </w:tc>
                            </w:tr>
                            <w:tr w:rsidR="0086505F" w14:paraId="4A485F88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6" w14:textId="77777777" w:rsidR="0086505F" w:rsidRDefault="0086505F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registriert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7" w14:textId="77777777" w:rsidR="0086505F" w:rsidRDefault="0086505F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6505F" w14:paraId="4A485F8B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9" w14:textId="77777777" w:rsidR="0086505F" w:rsidRDefault="0086505F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Vollständigkeit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A" w14:textId="77777777" w:rsidR="0086505F" w:rsidRDefault="0086505F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6505F" w14:paraId="4A485F8E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C" w14:textId="77777777" w:rsidR="0086505F" w:rsidRDefault="0086505F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SAP-Eingabe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D" w14:textId="77777777" w:rsidR="0086505F" w:rsidRDefault="0086505F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6505F" w14:paraId="4A485F91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F" w14:textId="77777777" w:rsidR="0086505F" w:rsidRDefault="0086505F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Visueller Abgleich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0" w14:textId="77777777" w:rsidR="0086505F" w:rsidRDefault="0086505F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6505F" w14:paraId="4A485F93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2" w14:textId="7F31DF87" w:rsidR="0086505F" w:rsidRPr="00776910" w:rsidRDefault="0086505F" w:rsidP="006C6372">
                                  <w:pPr>
                                    <w:pStyle w:val="Ausfllanweisung06pt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 w:rsidRPr="00776910">
                                    <w:rPr>
                                      <w:sz w:val="16"/>
                                      <w:szCs w:val="16"/>
                                    </w:rPr>
                                    <w:t>Bemerkungen:</w:t>
                                  </w:r>
                                </w:p>
                              </w:tc>
                            </w:tr>
                            <w:tr w:rsidR="0086505F" w14:paraId="4A485F95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4" w14:textId="77777777" w:rsidR="0086505F" w:rsidRDefault="0086505F" w:rsidP="00776910">
                                  <w:pPr>
                                    <w:pStyle w:val="Ausfllanweisung06p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6505F" w14:paraId="4A485F97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6" w14:textId="77777777" w:rsidR="0086505F" w:rsidRDefault="0086505F" w:rsidP="00776910">
                                  <w:pPr>
                                    <w:pStyle w:val="Ausfllanweisung06p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6505F" w14:paraId="4A485F9A" w14:textId="77777777" w:rsidTr="00303A0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485F98" w14:textId="77777777" w:rsidR="0086505F" w:rsidRDefault="0086505F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485F99" w14:textId="77777777" w:rsidR="0086505F" w:rsidRDefault="0086505F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85F9B" w14:textId="77777777" w:rsidR="0086505F" w:rsidRPr="00AE2F4E" w:rsidRDefault="00865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6FB1" w14:paraId="4A485DF1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4A485DEB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4A485DEC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D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E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14:paraId="4A485DEF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</w:tcBorders>
          </w:tcPr>
          <w:p w14:paraId="4A485DF0" w14:textId="77777777" w:rsidR="00456FB1" w:rsidRDefault="00456FB1">
            <w:pPr>
              <w:pStyle w:val="Ausfllanweisung06pt"/>
            </w:pPr>
          </w:p>
        </w:tc>
      </w:tr>
      <w:tr w:rsidR="00456FB1" w14:paraId="4A485DF6" w14:textId="77777777" w:rsidTr="006D1529">
        <w:trPr>
          <w:cantSplit/>
          <w:jc w:val="center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F2" w14:textId="77777777" w:rsidR="00456FB1" w:rsidRDefault="00456FB1">
            <w:pPr>
              <w:pStyle w:val="berschriftenBlack"/>
            </w:pPr>
            <w:r>
              <w:t>(3) Bankverbindung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F3" w14:textId="77777777" w:rsidR="00456FB1" w:rsidRDefault="00456FB1">
            <w:pPr>
              <w:pStyle w:val="berschriftenBlack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F4" w14:textId="77777777" w:rsidR="00456FB1" w:rsidRDefault="00456FB1">
            <w:pPr>
              <w:pStyle w:val="berschriftenBlack"/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4A485DF5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DFD" w14:textId="77777777" w:rsidTr="006D1529">
        <w:trPr>
          <w:cantSplit/>
          <w:trHeight w:hRule="exact" w:val="340"/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F7" w14:textId="77777777" w:rsidR="00456FB1" w:rsidRDefault="00456FB1" w:rsidP="001804BB">
            <w:pPr>
              <w:pStyle w:val="Ausflltext10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F8" w14:textId="77777777" w:rsidR="00456FB1" w:rsidRDefault="00456FB1">
            <w:pPr>
              <w:pStyle w:val="Ausflltext10pt"/>
            </w:pPr>
          </w:p>
          <w:p w14:paraId="4A485DF9" w14:textId="77777777" w:rsidR="00456FB1" w:rsidRDefault="00456FB1">
            <w:pPr>
              <w:pStyle w:val="Ausflltext10pt"/>
            </w:pPr>
          </w:p>
          <w:p w14:paraId="4A485DFA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FB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4A485DFC" w14:textId="77777777" w:rsidR="00456FB1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E04" w14:textId="77777777" w:rsidTr="006D1529">
        <w:trPr>
          <w:cantSplit/>
          <w:trHeight w:hRule="exact" w:val="170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FE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IBAN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FF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00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</w:tcBorders>
          </w:tcPr>
          <w:p w14:paraId="4A485E01" w14:textId="77777777" w:rsidR="00456FB1" w:rsidRDefault="00456FB1">
            <w:pPr>
              <w:pStyle w:val="Ausfllanweisung06pt"/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14:paraId="4A485E02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  <w:tc>
          <w:tcPr>
            <w:tcW w:w="2722" w:type="dxa"/>
            <w:gridSpan w:val="2"/>
            <w:vMerge w:val="restart"/>
            <w:shd w:val="clear" w:color="auto" w:fill="auto"/>
          </w:tcPr>
          <w:p w14:paraId="4A485E03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E0F" w14:textId="77777777" w:rsidTr="006D1529">
        <w:trPr>
          <w:cantSplit/>
          <w:trHeight w:hRule="exact" w:val="498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E05" w14:textId="77777777" w:rsidR="00456FB1" w:rsidRDefault="00456FB1" w:rsidP="000C2B87">
            <w:pPr>
              <w:pStyle w:val="Ausflltext10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485E06" w14:textId="77777777" w:rsidR="00456FB1" w:rsidRPr="00EE68B4" w:rsidRDefault="00456FB1" w:rsidP="000C2B87">
            <w:pPr>
              <w:pStyle w:val="Ausflltext10pt"/>
              <w:spacing w:before="0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BIC</w:t>
            </w:r>
          </w:p>
          <w:p w14:paraId="4A485E07" w14:textId="77777777" w:rsidR="00456FB1" w:rsidRDefault="00456FB1">
            <w:pPr>
              <w:pStyle w:val="Ausflltext10pt"/>
            </w:pPr>
          </w:p>
          <w:p w14:paraId="4A485E08" w14:textId="77777777" w:rsidR="00456FB1" w:rsidRDefault="00456FB1">
            <w:pPr>
              <w:pStyle w:val="Ausflltext10pt"/>
            </w:pPr>
          </w:p>
          <w:p w14:paraId="4A485E09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0A" w14:textId="77777777" w:rsidR="00456FB1" w:rsidRDefault="00456FB1">
            <w:pPr>
              <w:pStyle w:val="Ausflltext10pt"/>
            </w:pPr>
          </w:p>
          <w:p w14:paraId="4A485E0B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0C" w14:textId="77777777" w:rsidR="00456FB1" w:rsidRDefault="00456FB1">
            <w:pPr>
              <w:pStyle w:val="Ausflltext10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0D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0E" w14:textId="77777777" w:rsidR="00456FB1" w:rsidRDefault="00456FB1">
            <w:pPr>
              <w:pStyle w:val="Ausfllanweisung07pt"/>
            </w:pPr>
          </w:p>
        </w:tc>
      </w:tr>
      <w:tr w:rsidR="00456FB1" w14:paraId="4A485E15" w14:textId="77777777" w:rsidTr="006D1529">
        <w:trPr>
          <w:cantSplit/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E10" w14:textId="77777777" w:rsidR="00456FB1" w:rsidRDefault="00456FB1">
            <w:pPr>
              <w:pStyle w:val="Ausflltext10pt"/>
            </w:pPr>
            <w:r w:rsidRPr="00BA04B4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A04B4">
              <w:rPr>
                <w:szCs w:val="20"/>
              </w:rPr>
              <w:instrText xml:space="preserve"> FORMTEXT </w:instrText>
            </w:r>
            <w:r w:rsidRPr="00BA04B4">
              <w:rPr>
                <w:szCs w:val="20"/>
              </w:rPr>
            </w:r>
            <w:r w:rsidRPr="00BA04B4">
              <w:rPr>
                <w:szCs w:val="20"/>
              </w:rPr>
              <w:fldChar w:fldCharType="separate"/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11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12" w14:textId="77777777" w:rsidR="00456FB1" w:rsidRDefault="00456FB1">
            <w:pPr>
              <w:pStyle w:val="Ausflltext10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13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14" w14:textId="77777777" w:rsidR="00456FB1" w:rsidRDefault="00456FB1">
            <w:pPr>
              <w:pStyle w:val="Ausfllanweisung07pt"/>
            </w:pPr>
          </w:p>
        </w:tc>
      </w:tr>
      <w:tr w:rsidR="00456FB1" w14:paraId="4A485E1C" w14:textId="77777777" w:rsidTr="009E546E">
        <w:trPr>
          <w:cantSplit/>
          <w:trHeight w:val="47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E16" w14:textId="77777777" w:rsidR="00456FB1" w:rsidRPr="00EE68B4" w:rsidRDefault="00456FB1" w:rsidP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Bankinstitut</w:t>
            </w:r>
            <w:r>
              <w:rPr>
                <w:sz w:val="14"/>
                <w:szCs w:val="14"/>
              </w:rPr>
              <w:t>/Postbank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E17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18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19" w14:textId="77777777" w:rsidR="00456FB1" w:rsidRDefault="00456FB1">
            <w:pPr>
              <w:pStyle w:val="Ausfllanweisung06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1A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1B" w14:textId="77777777" w:rsidR="00456FB1" w:rsidRDefault="00456FB1">
            <w:pPr>
              <w:pStyle w:val="Ausfllanweisung07pt"/>
            </w:pPr>
          </w:p>
        </w:tc>
      </w:tr>
      <w:tr w:rsidR="00456FB1" w14:paraId="4A485E23" w14:textId="77777777" w:rsidTr="009E546E">
        <w:trPr>
          <w:cantSplit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</w:tcBorders>
          </w:tcPr>
          <w:p w14:paraId="4A485E1D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485E1E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14:paraId="4A485E1F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20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A485E21" w14:textId="77777777" w:rsidR="00456FB1" w:rsidRDefault="00456FB1">
            <w:pPr>
              <w:pStyle w:val="Ausfllanweisung07pt"/>
            </w:pPr>
          </w:p>
        </w:tc>
        <w:tc>
          <w:tcPr>
            <w:tcW w:w="2268" w:type="dxa"/>
            <w:tcBorders>
              <w:left w:val="nil"/>
            </w:tcBorders>
          </w:tcPr>
          <w:p w14:paraId="4A485E22" w14:textId="77777777" w:rsidR="00456FB1" w:rsidRDefault="00456FB1">
            <w:pPr>
              <w:pStyle w:val="Ausfllanweisung07pt"/>
            </w:pPr>
          </w:p>
        </w:tc>
      </w:tr>
      <w:tr w:rsidR="00456FB1" w14:paraId="4A485E27" w14:textId="77777777" w:rsidTr="009E546E">
        <w:trPr>
          <w:gridAfter w:val="5"/>
          <w:wAfter w:w="4680" w:type="dxa"/>
          <w:cantSplit/>
          <w:jc w:val="center"/>
        </w:trPr>
        <w:tc>
          <w:tcPr>
            <w:tcW w:w="284" w:type="dxa"/>
          </w:tcPr>
          <w:p w14:paraId="4A485E24" w14:textId="77777777" w:rsidR="00456FB1" w:rsidRDefault="00456FB1">
            <w:pPr>
              <w:pStyle w:val="berschriftenBlack"/>
            </w:pPr>
          </w:p>
        </w:tc>
        <w:tc>
          <w:tcPr>
            <w:tcW w:w="284" w:type="dxa"/>
          </w:tcPr>
          <w:p w14:paraId="4A485E25" w14:textId="77777777" w:rsidR="00456FB1" w:rsidRDefault="00456FB1">
            <w:pPr>
              <w:pStyle w:val="berschriftenBlack"/>
            </w:pPr>
          </w:p>
        </w:tc>
        <w:tc>
          <w:tcPr>
            <w:tcW w:w="4536" w:type="dxa"/>
            <w:gridSpan w:val="5"/>
            <w:vMerge w:val="restart"/>
            <w:vAlign w:val="bottom"/>
          </w:tcPr>
          <w:p w14:paraId="4A485E26" w14:textId="77777777" w:rsidR="00456FB1" w:rsidRDefault="00456FB1">
            <w:pPr>
              <w:pStyle w:val="berschriftenBlack"/>
              <w:jc w:val="center"/>
            </w:pPr>
          </w:p>
        </w:tc>
      </w:tr>
      <w:tr w:rsidR="00456FB1" w14:paraId="4A485E2B" w14:textId="77777777" w:rsidTr="009E546E">
        <w:trPr>
          <w:gridAfter w:val="5"/>
          <w:wAfter w:w="4680" w:type="dxa"/>
          <w:cantSplit/>
          <w:jc w:val="center"/>
        </w:trPr>
        <w:tc>
          <w:tcPr>
            <w:tcW w:w="284" w:type="dxa"/>
          </w:tcPr>
          <w:p w14:paraId="4A485E28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4A485E29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E2A" w14:textId="77777777" w:rsidR="00456FB1" w:rsidRDefault="00456FB1">
            <w:pPr>
              <w:pStyle w:val="Ausfllanweisung06pt"/>
            </w:pPr>
          </w:p>
        </w:tc>
      </w:tr>
    </w:tbl>
    <w:p w14:paraId="4A485E2C" w14:textId="77777777" w:rsidR="00162211" w:rsidRDefault="00162211"/>
    <w:p w14:paraId="4A485E2D" w14:textId="77777777" w:rsidR="00162211" w:rsidRDefault="00162211">
      <w:r>
        <w:br w:type="page"/>
      </w:r>
    </w:p>
    <w:tbl>
      <w:tblPr>
        <w:tblW w:w="8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5940"/>
        <w:gridCol w:w="798"/>
        <w:gridCol w:w="862"/>
        <w:gridCol w:w="239"/>
      </w:tblGrid>
      <w:tr w:rsidR="000D4AB0" w14:paraId="4A485E2F" w14:textId="77777777" w:rsidTr="009100BC">
        <w:trPr>
          <w:cantSplit/>
          <w:jc w:val="center"/>
        </w:trPr>
        <w:tc>
          <w:tcPr>
            <w:tcW w:w="803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4A485E2E" w14:textId="77777777" w:rsidR="000D4AB0" w:rsidRDefault="000E615A" w:rsidP="00817CC8">
            <w:pPr>
              <w:pStyle w:val="berschriftenBlack"/>
            </w:pPr>
            <w:r>
              <w:lastRenderedPageBreak/>
              <w:t>(4</w:t>
            </w:r>
            <w:r w:rsidR="000D4AB0">
              <w:t>) Kosten und Finanzierung</w:t>
            </w:r>
          </w:p>
        </w:tc>
      </w:tr>
      <w:tr w:rsidR="000D4AB0" w14:paraId="4A485E31" w14:textId="77777777" w:rsidTr="009100BC">
        <w:trPr>
          <w:cantSplit/>
          <w:jc w:val="center"/>
        </w:trPr>
        <w:tc>
          <w:tcPr>
            <w:tcW w:w="8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E30" w14:textId="33F8961E" w:rsidR="000D4AB0" w:rsidRDefault="004F0371" w:rsidP="00817CC8">
            <w:pPr>
              <w:pStyle w:val="berschriftenBlack"/>
            </w:pPr>
            <w:r w:rsidRPr="00B319C9">
              <w:rPr>
                <w:i/>
                <w:sz w:val="16"/>
                <w:szCs w:val="16"/>
              </w:rPr>
              <w:t>PC-Bearbeitung bitte mit Pfeiltaste!</w:t>
            </w:r>
          </w:p>
        </w:tc>
      </w:tr>
      <w:tr w:rsidR="000D4AB0" w14:paraId="4A485E33" w14:textId="77777777" w:rsidTr="009100BC">
        <w:trPr>
          <w:cantSplit/>
          <w:trHeight w:val="557"/>
          <w:jc w:val="center"/>
        </w:trPr>
        <w:tc>
          <w:tcPr>
            <w:tcW w:w="8038" w:type="dxa"/>
            <w:gridSpan w:val="5"/>
            <w:tcBorders>
              <w:top w:val="single" w:sz="4" w:space="0" w:color="auto"/>
              <w:bottom w:val="single" w:sz="4" w:space="0" w:color="FFFFFF"/>
            </w:tcBorders>
            <w:shd w:val="clear" w:color="auto" w:fill="D9D9D9"/>
            <w:vAlign w:val="center"/>
          </w:tcPr>
          <w:p w14:paraId="4A485E32" w14:textId="77777777" w:rsidR="000D4AB0" w:rsidRDefault="000D4AB0" w:rsidP="00817CC8">
            <w:pPr>
              <w:pStyle w:val="Ausflltext09pt"/>
              <w:spacing w:after="120"/>
              <w:rPr>
                <w:sz w:val="16"/>
              </w:rPr>
            </w:pPr>
            <w:r>
              <w:rPr>
                <w:b/>
              </w:rPr>
              <w:t>Investitionskosten</w:t>
            </w:r>
          </w:p>
        </w:tc>
      </w:tr>
      <w:tr w:rsidR="000D4AB0" w14:paraId="4A485E39" w14:textId="77777777" w:rsidTr="009100BC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4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3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Bauinvestitionen (netto)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36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3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3F" w14:textId="77777777" w:rsidTr="009100BC">
        <w:trPr>
          <w:cantSplit/>
          <w:trHeight w:val="557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A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3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  <w:u w:val="single"/>
              </w:rPr>
              <w:t>Unternehmerleistungen</w:t>
            </w:r>
            <w:r w:rsidRPr="005D0AF4">
              <w:rPr>
                <w:szCs w:val="18"/>
              </w:rPr>
              <w:t xml:space="preserve"> </w:t>
            </w:r>
            <w:r w:rsidRPr="005D0AF4">
              <w:rPr>
                <w:szCs w:val="18"/>
              </w:rPr>
              <w:br/>
            </w:r>
            <w:r w:rsidRPr="005D0AF4">
              <w:rPr>
                <w:sz w:val="16"/>
                <w:szCs w:val="16"/>
              </w:rPr>
              <w:t>laut beigefügten Kostenangeboten bzw. Kostenberechnungen</w:t>
            </w:r>
          </w:p>
        </w:tc>
        <w:bookmarkStart w:id="24" w:name="Kosten_1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3C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4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D" w14:textId="663D591B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3E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45" w14:textId="77777777" w:rsidTr="009100BC">
        <w:trPr>
          <w:cantSplit/>
          <w:trHeight w:val="557"/>
          <w:jc w:val="center"/>
        </w:trPr>
        <w:tc>
          <w:tcPr>
            <w:tcW w:w="199" w:type="dxa"/>
            <w:tcBorders>
              <w:top w:val="single" w:sz="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0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  <w:u w:val="single"/>
              </w:rPr>
              <w:t>Eigenleistungen</w:t>
            </w:r>
            <w:r w:rsidRPr="005D0AF4">
              <w:rPr>
                <w:szCs w:val="18"/>
                <w:u w:val="single"/>
              </w:rPr>
              <w:br/>
            </w:r>
            <w:r w:rsidRPr="005D0AF4">
              <w:rPr>
                <w:sz w:val="16"/>
                <w:szCs w:val="16"/>
              </w:rPr>
              <w:t>Materialkosten laut beigefügten Kostenangeboten bzw. Kostenberechnungen</w:t>
            </w:r>
          </w:p>
        </w:tc>
        <w:bookmarkStart w:id="25" w:name="Kosten_2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42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5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43" w14:textId="5A903BE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A485E44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4B" w14:textId="77777777" w:rsidTr="009100BC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6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Maschinen und Anlagen (netto)</w:t>
            </w:r>
          </w:p>
        </w:tc>
        <w:bookmarkStart w:id="26" w:name="Kosten_3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48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6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9" w14:textId="6A57A1C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A485E4A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1" w14:textId="77777777" w:rsidTr="009100BC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Kosten für Dienstleistungen (netto)</w:t>
            </w:r>
          </w:p>
        </w:tc>
        <w:bookmarkStart w:id="27" w:name="Kosten_4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4E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7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F" w14:textId="3EE62F5A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0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7" w14:textId="77777777" w:rsidTr="009100BC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2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5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Personalkosten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54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sten_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Kosten_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8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5" w14:textId="1FB3644B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6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D" w14:textId="77777777" w:rsidTr="009100BC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5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Sachkosten in Verbindung mit Personalkosten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5A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sten_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Kosten_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9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B" w14:textId="401B477F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:rsidRPr="005D0AF4" w14:paraId="4A485E62" w14:textId="77777777" w:rsidTr="009100BC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5E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E6E6E6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5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Gesamtkosten (netto)</w:t>
            </w:r>
          </w:p>
        </w:tc>
        <w:bookmarkStart w:id="30" w:name="Kosten_Gesamt_Netto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60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IF </w:instrText>
            </w: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=Kosten_1+Kosten_2+Kosten_3+Kosten_4</w:instrText>
            </w:r>
            <w:r>
              <w:rPr>
                <w:b/>
                <w:bCs/>
                <w:szCs w:val="18"/>
              </w:rPr>
              <w:instrText>+Kosten_5+Kosten_6</w:instrText>
            </w:r>
            <w:r w:rsidRPr="005D0AF4">
              <w:rPr>
                <w:b/>
                <w:bCs/>
                <w:szCs w:val="18"/>
              </w:rPr>
              <w:instrText xml:space="preserve"> \# "#.##0,00" </w:instrText>
            </w:r>
            <w:r w:rsidRPr="005D0AF4">
              <w:rPr>
                <w:b/>
                <w:bCs/>
                <w:szCs w:val="18"/>
              </w:rPr>
              <w:fldChar w:fldCharType="separate"/>
            </w:r>
            <w:r w:rsidR="00817CC8">
              <w:rPr>
                <w:b/>
                <w:bCs/>
                <w:noProof/>
                <w:szCs w:val="18"/>
              </w:rPr>
              <w:instrText xml:space="preserve">   0,00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r w:rsidRPr="005D0AF4">
              <w:rPr>
                <w:b/>
                <w:bCs/>
                <w:szCs w:val="18"/>
              </w:rPr>
              <w:instrText xml:space="preserve"> &gt; 0 </w:instrText>
            </w: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=Kosten_1+Kosten_2+Kosten_3+Kosten_4</w:instrText>
            </w:r>
            <w:r>
              <w:rPr>
                <w:b/>
                <w:bCs/>
                <w:szCs w:val="18"/>
              </w:rPr>
              <w:instrText>+Kosten_5+Kosten_6</w:instrText>
            </w:r>
            <w:r w:rsidRPr="005D0AF4">
              <w:rPr>
                <w:b/>
                <w:bCs/>
                <w:szCs w:val="18"/>
              </w:rPr>
              <w:instrText xml:space="preserve"> \# "#.##0,00" </w:instrText>
            </w:r>
            <w:r w:rsidRPr="005D0AF4">
              <w:rPr>
                <w:b/>
                <w:bCs/>
                <w:szCs w:val="18"/>
              </w:rPr>
              <w:fldChar w:fldCharType="separate"/>
            </w:r>
            <w:r w:rsidR="00817CC8">
              <w:rPr>
                <w:b/>
                <w:bCs/>
                <w:noProof/>
                <w:szCs w:val="18"/>
              </w:rPr>
              <w:instrText xml:space="preserve">   1,00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r w:rsidRPr="005D0AF4">
              <w:rPr>
                <w:b/>
                <w:bCs/>
                <w:szCs w:val="18"/>
              </w:rPr>
              <w:instrText xml:space="preserve"> \* MERGEFORMAT 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bookmarkEnd w:id="30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61" w14:textId="71929A1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b/>
                <w:bCs/>
                <w:szCs w:val="18"/>
              </w:rPr>
              <w:t>EUR</w:t>
            </w:r>
          </w:p>
        </w:tc>
      </w:tr>
      <w:tr w:rsidR="000D4AB0" w:rsidRPr="005D0AF4" w14:paraId="4A485E67" w14:textId="77777777" w:rsidTr="009100BC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85E63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4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Mehrwertsteuer (MwSt)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5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MwS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MwSt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1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6" w14:textId="202E6516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</w:tr>
      <w:tr w:rsidR="000D4AB0" w14:paraId="4A485E6D" w14:textId="77777777" w:rsidTr="009100BC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6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E6E6E6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6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Gesamtkosten inkl. MwSt (brutto)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6A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IF </w:instrText>
            </w: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=Kosten_Gesamt_Netto+MwSt \# "#.##0,00" </w:instrText>
            </w:r>
            <w:r>
              <w:rPr>
                <w:b/>
                <w:bCs/>
                <w:szCs w:val="18"/>
              </w:rPr>
              <w:fldChar w:fldCharType="separate"/>
            </w:r>
            <w:r w:rsidR="00817CC8">
              <w:rPr>
                <w:b/>
                <w:bCs/>
                <w:noProof/>
                <w:szCs w:val="18"/>
              </w:rPr>
              <w:instrText xml:space="preserve">   0,00</w:instrText>
            </w:r>
            <w:r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instrText xml:space="preserve"> &gt; 0 </w:instrText>
            </w: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=Kosten_Gesamt_Netto+MwSt \# "#.##0,00" </w:instrText>
            </w:r>
            <w:r>
              <w:rPr>
                <w:b/>
                <w:bCs/>
                <w:szCs w:val="18"/>
              </w:rPr>
              <w:fldChar w:fldCharType="separate"/>
            </w:r>
            <w:r w:rsidR="00817CC8">
              <w:rPr>
                <w:b/>
                <w:bCs/>
                <w:noProof/>
                <w:szCs w:val="18"/>
              </w:rPr>
              <w:instrText xml:space="preserve">   3,50</w:instrText>
            </w:r>
            <w:r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instrText xml:space="preserve"> "" \* MERGEFORMAT </w:instrText>
            </w:r>
            <w:r>
              <w:rPr>
                <w:b/>
                <w:bCs/>
                <w:szCs w:val="18"/>
              </w:rPr>
              <w:fldChar w:fldCharType="end"/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6B" w14:textId="2EE8B2B8" w:rsidR="000D4AB0" w:rsidRPr="00A6474C" w:rsidRDefault="000D4AB0" w:rsidP="00817CC8">
            <w:pPr>
              <w:pStyle w:val="Ausflltext09pt"/>
              <w:spacing w:before="0"/>
              <w:ind w:left="0"/>
              <w:rPr>
                <w:b/>
                <w:bCs/>
                <w:szCs w:val="18"/>
                <w:u w:val="single"/>
              </w:rPr>
            </w:pPr>
            <w:r w:rsidRPr="00A6474C">
              <w:rPr>
                <w:b/>
                <w:bCs/>
                <w:szCs w:val="18"/>
                <w:u w:val="single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E6E6E6"/>
              <w:bottom w:val="double" w:sz="4" w:space="0" w:color="auto"/>
            </w:tcBorders>
            <w:shd w:val="clear" w:color="auto" w:fill="E6E6E6"/>
            <w:vAlign w:val="center"/>
          </w:tcPr>
          <w:p w14:paraId="4A485E6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74" w14:textId="77777777" w:rsidTr="009100BC">
        <w:trPr>
          <w:cantSplit/>
          <w:trHeight w:val="227"/>
          <w:jc w:val="center"/>
        </w:trPr>
        <w:tc>
          <w:tcPr>
            <w:tcW w:w="19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6E" w14:textId="77777777" w:rsidR="000D4AB0" w:rsidRDefault="000D4AB0" w:rsidP="00817CC8">
            <w:pPr>
              <w:pStyle w:val="berschriftenBlack"/>
            </w:pP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6F" w14:textId="77777777" w:rsidR="000D4AB0" w:rsidRDefault="000D4AB0" w:rsidP="00817CC8">
            <w:pPr>
              <w:pStyle w:val="berschriftenBlack"/>
            </w:pPr>
          </w:p>
          <w:p w14:paraId="4A485E70" w14:textId="77777777" w:rsidR="000D4AB0" w:rsidRDefault="000D4AB0" w:rsidP="00817CC8">
            <w:pPr>
              <w:pStyle w:val="berschriftenBlack"/>
            </w:pP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71" w14:textId="77777777" w:rsidR="000D4AB0" w:rsidRDefault="000D4AB0" w:rsidP="00817CC8">
            <w:pPr>
              <w:pStyle w:val="berschriftenBlack"/>
              <w:ind w:left="0" w:right="57"/>
              <w:jc w:val="right"/>
            </w:pPr>
          </w:p>
        </w:tc>
        <w:tc>
          <w:tcPr>
            <w:tcW w:w="86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72" w14:textId="77777777" w:rsidR="000D4AB0" w:rsidRDefault="000D4AB0" w:rsidP="00817CC8">
            <w:pPr>
              <w:pStyle w:val="berschriftenBlack"/>
            </w:pPr>
          </w:p>
        </w:tc>
        <w:tc>
          <w:tcPr>
            <w:tcW w:w="23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73" w14:textId="77777777" w:rsidR="000D4AB0" w:rsidRDefault="000D4AB0" w:rsidP="00817CC8">
            <w:pPr>
              <w:pStyle w:val="berschriftenBlack"/>
            </w:pPr>
          </w:p>
        </w:tc>
      </w:tr>
      <w:tr w:rsidR="000D4AB0" w14:paraId="4A485E76" w14:textId="77777777" w:rsidTr="009100BC">
        <w:trPr>
          <w:cantSplit/>
          <w:trHeight w:val="561"/>
          <w:jc w:val="center"/>
        </w:trPr>
        <w:tc>
          <w:tcPr>
            <w:tcW w:w="80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485E75" w14:textId="77777777" w:rsidR="000D4AB0" w:rsidRDefault="000D4AB0" w:rsidP="00817CC8">
            <w:pPr>
              <w:pStyle w:val="Ausflltext09pt"/>
              <w:spacing w:after="120"/>
              <w:ind w:right="57"/>
              <w:rPr>
                <w:b/>
              </w:rPr>
            </w:pPr>
            <w:r>
              <w:rPr>
                <w:b/>
              </w:rPr>
              <w:t>Vorgesehene Finanzierung</w:t>
            </w:r>
          </w:p>
        </w:tc>
      </w:tr>
      <w:tr w:rsidR="000D4AB0" w:rsidRPr="005D0AF4" w14:paraId="4A485E7C" w14:textId="77777777" w:rsidTr="009100BC">
        <w:trPr>
          <w:cantSplit/>
          <w:trHeight w:val="561"/>
          <w:jc w:val="center"/>
        </w:trPr>
        <w:tc>
          <w:tcPr>
            <w:tcW w:w="199" w:type="dxa"/>
            <w:tcBorders>
              <w:top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78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Eigenmittel (Bargeld, Bankdarlehen etc.)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79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A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7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2" w14:textId="77777777" w:rsidTr="009100BC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7E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Vorhandene Barmittel/Guthaben</w:t>
            </w:r>
          </w:p>
        </w:tc>
        <w:bookmarkStart w:id="32" w:name="Finanz_1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7F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2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0" w14:textId="301CF963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8" w14:textId="77777777" w:rsidTr="009100BC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84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Bankdarlehen (Nachweis)</w:t>
            </w:r>
          </w:p>
        </w:tc>
        <w:bookmarkStart w:id="33" w:name="Finanz_2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85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3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6" w14:textId="62981BD0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E" w14:textId="77777777" w:rsidTr="009100BC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8A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Sonstiges</w:t>
            </w:r>
          </w:p>
        </w:tc>
        <w:bookmarkStart w:id="34" w:name="Finanz_4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8B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4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C" w14:textId="006FD408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94" w14:textId="77777777" w:rsidTr="009100BC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0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Fremdmittel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1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2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9A" w14:textId="77777777" w:rsidTr="009100BC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6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Öffentliche Mittel/ Zuschüsse (Nachweis)</w:t>
            </w:r>
          </w:p>
        </w:tc>
        <w:bookmarkStart w:id="35" w:name="Finanz_6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7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5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8" w14:textId="5D25E5B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0" w14:textId="77777777" w:rsidTr="009100BC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C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Sonstiges</w:t>
            </w:r>
          </w:p>
        </w:tc>
        <w:bookmarkStart w:id="36" w:name="Finanz_7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D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6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E" w14:textId="11EB4B4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6" w14:textId="77777777" w:rsidTr="009100BC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A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A2" w14:textId="301EA84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b/>
                <w:szCs w:val="18"/>
              </w:rPr>
              <w:t>Beantragter Zuschuss</w:t>
            </w:r>
            <w:r w:rsidRPr="005D0AF4">
              <w:rPr>
                <w:b/>
                <w:szCs w:val="18"/>
              </w:rPr>
              <w:br/>
            </w:r>
            <w:r w:rsidRPr="005D0AF4">
              <w:rPr>
                <w:szCs w:val="18"/>
              </w:rPr>
              <w:t xml:space="preserve">Berechnung auf Basis der Gesamtkosten (netto) </w:t>
            </w:r>
          </w:p>
        </w:tc>
        <w:bookmarkStart w:id="37" w:name="Finanz_8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A3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7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A4" w14:textId="0AB45411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A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C" w14:textId="77777777" w:rsidTr="009100BC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A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E6E6E6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A8" w14:textId="232A7F0A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</w:t>
            </w:r>
            <w:r w:rsidR="00A6474C">
              <w:rPr>
                <w:b/>
                <w:szCs w:val="18"/>
                <w:u w:val="single"/>
              </w:rPr>
              <w:t>finanzierung ( = Brutto-Gesamtkosten)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A9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IF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=Finanz_1+Finanz_2+Finanz_4+Finanz_6+Finanz_7+Finanz_8 \# "#.##0,00" </w:instrText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instrText xml:space="preserve">   0,00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&gt; 0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=Finanz_1+Finanz_2+Finanz_4+Finanz_6+Finanz_7+Finanz_8 \# "#.##0,00" </w:instrText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instrText xml:space="preserve">   1,00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"" \* MERGEFORMAT </w:instrTex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AA" w14:textId="4309BF28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E6E6E6"/>
              <w:bottom w:val="double" w:sz="4" w:space="0" w:color="auto"/>
            </w:tcBorders>
            <w:shd w:val="clear" w:color="auto" w:fill="E6E6E6"/>
            <w:vAlign w:val="center"/>
          </w:tcPr>
          <w:p w14:paraId="4A485EA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</w:tbl>
    <w:p w14:paraId="4A485EAE" w14:textId="5C8CDC95" w:rsidR="00162211" w:rsidRPr="00804239" w:rsidRDefault="00162211">
      <w:pPr>
        <w:pStyle w:val="Ausflltext09pt"/>
        <w:ind w:left="0" w:firstLine="284"/>
        <w:rPr>
          <w:sz w:val="16"/>
        </w:rPr>
      </w:pPr>
    </w:p>
    <w:p w14:paraId="4A485EAF" w14:textId="77777777" w:rsidR="00162211" w:rsidRDefault="00162211" w:rsidP="00162211">
      <w:pPr>
        <w:pStyle w:val="Ausfllanweisung06pt"/>
      </w:pPr>
    </w:p>
    <w:p w14:paraId="4A485EB0" w14:textId="2EB8A58F" w:rsidR="00776910" w:rsidRPr="00C30DC6" w:rsidRDefault="00776910" w:rsidP="00C30DC6">
      <w:pPr>
        <w:ind w:left="284"/>
        <w:rPr>
          <w:sz w:val="18"/>
          <w:szCs w:val="18"/>
        </w:rPr>
      </w:pPr>
      <w:r w:rsidRPr="00C30DC6">
        <w:rPr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2181"/>
        <w:tblW w:w="97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97"/>
        <w:gridCol w:w="1527"/>
        <w:gridCol w:w="646"/>
        <w:gridCol w:w="94"/>
        <w:gridCol w:w="646"/>
        <w:gridCol w:w="170"/>
        <w:gridCol w:w="74"/>
        <w:gridCol w:w="473"/>
        <w:gridCol w:w="294"/>
        <w:gridCol w:w="352"/>
        <w:gridCol w:w="1006"/>
        <w:gridCol w:w="936"/>
        <w:gridCol w:w="646"/>
        <w:gridCol w:w="137"/>
        <w:gridCol w:w="210"/>
        <w:gridCol w:w="436"/>
        <w:gridCol w:w="175"/>
        <w:gridCol w:w="646"/>
      </w:tblGrid>
      <w:tr w:rsidR="005057F3" w14:paraId="4A485EB7" w14:textId="77777777" w:rsidTr="00D75E8E"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14:paraId="4A485EB1" w14:textId="77777777" w:rsidR="005057F3" w:rsidRPr="005D0AF4" w:rsidRDefault="005057F3" w:rsidP="00456FB1">
            <w:pPr>
              <w:pStyle w:val="Ausfllanweisung07pt"/>
              <w:rPr>
                <w:b/>
                <w:sz w:val="18"/>
                <w:szCs w:val="18"/>
              </w:rPr>
            </w:pPr>
          </w:p>
        </w:tc>
        <w:tc>
          <w:tcPr>
            <w:tcW w:w="4521" w:type="dxa"/>
            <w:gridSpan w:val="9"/>
            <w:tcBorders>
              <w:top w:val="single" w:sz="4" w:space="0" w:color="auto"/>
            </w:tcBorders>
          </w:tcPr>
          <w:p w14:paraId="4A485EB2" w14:textId="77777777" w:rsidR="00456FB1" w:rsidRDefault="00456FB1" w:rsidP="00456FB1">
            <w:pPr>
              <w:pStyle w:val="Ausfllanweisung07pt"/>
              <w:ind w:left="0"/>
              <w:rPr>
                <w:b/>
                <w:sz w:val="18"/>
                <w:szCs w:val="18"/>
              </w:rPr>
            </w:pPr>
          </w:p>
          <w:p w14:paraId="4A485EB3" w14:textId="77777777" w:rsidR="005057F3" w:rsidRPr="005057F3" w:rsidRDefault="005057F3" w:rsidP="00456FB1">
            <w:pPr>
              <w:pStyle w:val="Ausfllanweisung07p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 der beantragten Ergänzung</w:t>
            </w:r>
            <w:r w:rsidRPr="005D0AF4">
              <w:rPr>
                <w:b/>
                <w:sz w:val="18"/>
                <w:szCs w:val="18"/>
              </w:rPr>
              <w:t xml:space="preserve"> wurde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</w:tcBorders>
          </w:tcPr>
          <w:p w14:paraId="4A485EB4" w14:textId="77777777" w:rsidR="005057F3" w:rsidRPr="005D0AF4" w:rsidRDefault="005057F3" w:rsidP="00456FB1">
            <w:pPr>
              <w:pStyle w:val="Ausfllanweisung07p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FFFFFF"/>
            </w:tcBorders>
          </w:tcPr>
          <w:p w14:paraId="4A485EB5" w14:textId="77777777" w:rsidR="005057F3" w:rsidRDefault="005057F3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A485EB6" w14:textId="77777777" w:rsidR="005057F3" w:rsidRDefault="005057F3" w:rsidP="00456FB1">
            <w:pPr>
              <w:pStyle w:val="Ausfllanweisung07pt"/>
              <w:ind w:left="0"/>
              <w:rPr>
                <w:sz w:val="16"/>
              </w:rPr>
            </w:pPr>
          </w:p>
        </w:tc>
      </w:tr>
      <w:tr w:rsidR="006F5AC7" w14:paraId="4A485EC1" w14:textId="77777777" w:rsidTr="00D75E8E">
        <w:trPr>
          <w:trHeight w:hRule="exact" w:val="397"/>
        </w:trPr>
        <w:tc>
          <w:tcPr>
            <w:tcW w:w="718" w:type="dxa"/>
            <w:tcBorders>
              <w:left w:val="single" w:sz="4" w:space="0" w:color="auto"/>
              <w:bottom w:val="single" w:sz="4" w:space="0" w:color="FFFFFF"/>
            </w:tcBorders>
          </w:tcPr>
          <w:p w14:paraId="4A485EB8" w14:textId="77777777" w:rsidR="006F5AC7" w:rsidRPr="005D0AF4" w:rsidRDefault="006F5AC7" w:rsidP="00456FB1">
            <w:pPr>
              <w:pStyle w:val="Ausfllanweisung07pt"/>
              <w:ind w:left="0"/>
              <w:rPr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bottom w:val="single" w:sz="4" w:space="0" w:color="FFFFFF"/>
            </w:tcBorders>
          </w:tcPr>
          <w:p w14:paraId="4A485EB9" w14:textId="77777777" w:rsidR="006F5AC7" w:rsidRPr="005D0AF4" w:rsidRDefault="006B56A5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 w:rsidR="006F5AC7"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38"/>
            <w:r w:rsidR="006F5AC7" w:rsidRPr="005D0AF4">
              <w:rPr>
                <w:sz w:val="18"/>
                <w:szCs w:val="18"/>
              </w:rPr>
              <w:t xml:space="preserve"> noch nicht begonnen</w:t>
            </w:r>
          </w:p>
        </w:tc>
        <w:tc>
          <w:tcPr>
            <w:tcW w:w="740" w:type="dxa"/>
            <w:gridSpan w:val="2"/>
            <w:tcBorders>
              <w:bottom w:val="single" w:sz="4" w:space="0" w:color="FFFFFF"/>
            </w:tcBorders>
          </w:tcPr>
          <w:p w14:paraId="4A485EBA" w14:textId="77777777" w:rsidR="006F5AC7" w:rsidRPr="005D0AF4" w:rsidRDefault="006F5AC7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FFFFFF"/>
            </w:tcBorders>
          </w:tcPr>
          <w:p w14:paraId="4A485EBB" w14:textId="77777777" w:rsidR="006F5AC7" w:rsidRPr="005D0AF4" w:rsidRDefault="006F5AC7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FFFFFF"/>
            </w:tcBorders>
          </w:tcPr>
          <w:p w14:paraId="4A485EBC" w14:textId="77777777" w:rsidR="006F5AC7" w:rsidRPr="005D0AF4" w:rsidRDefault="006F5AC7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FFFFFF"/>
            </w:tcBorders>
          </w:tcPr>
          <w:p w14:paraId="4A485EBD" w14:textId="77777777" w:rsidR="006F5AC7" w:rsidRPr="005D0AF4" w:rsidRDefault="006B56A5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 w:rsidR="006F5AC7"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39"/>
            <w:r w:rsidR="006F5AC7" w:rsidRPr="005D0AF4">
              <w:rPr>
                <w:sz w:val="18"/>
                <w:szCs w:val="18"/>
              </w:rPr>
              <w:t xml:space="preserve"> begonnen am </w:t>
            </w:r>
          </w:p>
        </w:tc>
        <w:tc>
          <w:tcPr>
            <w:tcW w:w="1929" w:type="dxa"/>
            <w:gridSpan w:val="4"/>
            <w:tcBorders>
              <w:bottom w:val="single" w:sz="4" w:space="0" w:color="FFFFFF"/>
            </w:tcBorders>
          </w:tcPr>
          <w:p w14:paraId="4A485EBE" w14:textId="77777777" w:rsidR="006F5AC7" w:rsidRDefault="00E32BEB" w:rsidP="00456FB1">
            <w:pPr>
              <w:pStyle w:val="Ausfllanweisung07pt"/>
              <w:spacing w:before="120"/>
              <w:ind w:left="0"/>
              <w:rPr>
                <w:sz w:val="16"/>
              </w:rPr>
            </w:pPr>
            <w:r w:rsidRPr="00E32BEB">
              <w:rPr>
                <w:sz w:val="18"/>
                <w:szCs w:val="18"/>
              </w:rPr>
              <w:t>am</w:t>
            </w:r>
            <w:r>
              <w:rPr>
                <w:sz w:val="16"/>
              </w:rPr>
              <w:t xml:space="preserve">   </w:t>
            </w:r>
            <w:r w:rsidR="006B56A5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F5AC7">
              <w:rPr>
                <w:sz w:val="16"/>
              </w:rPr>
              <w:instrText xml:space="preserve"> FORMTEXT </w:instrText>
            </w:r>
            <w:r w:rsidR="006B56A5">
              <w:rPr>
                <w:sz w:val="16"/>
              </w:rPr>
            </w:r>
            <w:r w:rsidR="006B56A5">
              <w:rPr>
                <w:sz w:val="16"/>
              </w:rPr>
              <w:fldChar w:fldCharType="separate"/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B56A5">
              <w:rPr>
                <w:sz w:val="16"/>
              </w:rPr>
              <w:fldChar w:fldCharType="end"/>
            </w:r>
          </w:p>
        </w:tc>
        <w:tc>
          <w:tcPr>
            <w:tcW w:w="436" w:type="dxa"/>
            <w:tcBorders>
              <w:bottom w:val="single" w:sz="4" w:space="0" w:color="FFFFFF"/>
            </w:tcBorders>
          </w:tcPr>
          <w:p w14:paraId="4A485EBF" w14:textId="77777777" w:rsidR="006F5AC7" w:rsidRDefault="006F5AC7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14:paraId="4A485EC0" w14:textId="77777777" w:rsidR="006F5AC7" w:rsidRDefault="006F5AC7" w:rsidP="00456FB1">
            <w:pPr>
              <w:pStyle w:val="Ausfllanweisung07pt"/>
              <w:ind w:left="0"/>
              <w:rPr>
                <w:sz w:val="16"/>
              </w:rPr>
            </w:pPr>
          </w:p>
        </w:tc>
      </w:tr>
      <w:tr w:rsidR="00D42884" w14:paraId="4A485ECA" w14:textId="77777777" w:rsidTr="00D75E8E">
        <w:tc>
          <w:tcPr>
            <w:tcW w:w="7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14:paraId="4A485EC2" w14:textId="77777777" w:rsidR="00D42884" w:rsidRDefault="00D42884" w:rsidP="00456FB1">
            <w:pPr>
              <w:pStyle w:val="Ausfllanweisung06pt"/>
            </w:pPr>
          </w:p>
        </w:tc>
        <w:tc>
          <w:tcPr>
            <w:tcW w:w="2770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3" w14:textId="77777777" w:rsidR="007C14A7" w:rsidRDefault="007C14A7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4" w14:textId="77777777" w:rsidR="00D42884" w:rsidRDefault="00D42884" w:rsidP="00456FB1">
            <w:pPr>
              <w:pStyle w:val="Ausfllanweisung06pt"/>
            </w:pPr>
          </w:p>
        </w:tc>
        <w:tc>
          <w:tcPr>
            <w:tcW w:w="1011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5" w14:textId="77777777" w:rsidR="00D42884" w:rsidRDefault="00D42884" w:rsidP="00456FB1">
            <w:pPr>
              <w:pStyle w:val="Ausfllanweisung06pt"/>
            </w:pPr>
          </w:p>
        </w:tc>
        <w:tc>
          <w:tcPr>
            <w:tcW w:w="352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6" w14:textId="77777777" w:rsidR="00D42884" w:rsidRDefault="00D42884" w:rsidP="00456FB1">
            <w:pPr>
              <w:pStyle w:val="Ausfllanweisung06pt"/>
            </w:pPr>
          </w:p>
        </w:tc>
        <w:tc>
          <w:tcPr>
            <w:tcW w:w="25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7" w14:textId="77777777" w:rsidR="00D42884" w:rsidRDefault="00D42884" w:rsidP="00456FB1">
            <w:pPr>
              <w:pStyle w:val="Ausfllanweisung06pt"/>
            </w:pPr>
          </w:p>
        </w:tc>
        <w:tc>
          <w:tcPr>
            <w:tcW w:w="7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8" w14:textId="77777777" w:rsidR="00D42884" w:rsidRDefault="00D42884" w:rsidP="00456FB1">
            <w:pPr>
              <w:pStyle w:val="Ausfllanweisung06pt"/>
            </w:pPr>
          </w:p>
        </w:tc>
        <w:tc>
          <w:tcPr>
            <w:tcW w:w="8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C9" w14:textId="77777777" w:rsidR="00D42884" w:rsidRDefault="00D42884" w:rsidP="00456FB1">
            <w:pPr>
              <w:pStyle w:val="Ausfllanweisung06pt"/>
            </w:pPr>
          </w:p>
        </w:tc>
      </w:tr>
      <w:tr w:rsidR="000558F8" w14:paraId="4A485ED3" w14:textId="77777777" w:rsidTr="00D75E8E"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C13D86" w14:textId="77777777" w:rsidR="000558F8" w:rsidRDefault="000558F8" w:rsidP="00456FB1">
            <w:pPr>
              <w:pStyle w:val="Ausfllanweisung06pt"/>
            </w:pPr>
          </w:p>
          <w:p w14:paraId="37621A11" w14:textId="77777777" w:rsidR="000E607A" w:rsidRDefault="000E607A" w:rsidP="00456FB1">
            <w:pPr>
              <w:pStyle w:val="Ausfllanweisung06pt"/>
            </w:pPr>
          </w:p>
          <w:p w14:paraId="07CB4596" w14:textId="77777777" w:rsidR="000E607A" w:rsidRDefault="000E607A" w:rsidP="00456FB1">
            <w:pPr>
              <w:pStyle w:val="Ausfllanweisung06pt"/>
            </w:pPr>
          </w:p>
          <w:p w14:paraId="4A485ECB" w14:textId="77777777" w:rsidR="000E607A" w:rsidRDefault="000E607A" w:rsidP="00456FB1">
            <w:pPr>
              <w:pStyle w:val="Ausfllanweisung06pt"/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C" w14:textId="77777777" w:rsidR="000558F8" w:rsidRDefault="000558F8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D" w14:textId="77777777" w:rsidR="000558F8" w:rsidRDefault="000558F8" w:rsidP="00456FB1">
            <w:pPr>
              <w:pStyle w:val="Ausfllanweisung06pt"/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E" w14:textId="77777777" w:rsidR="000558F8" w:rsidRDefault="000558F8" w:rsidP="00456FB1">
            <w:pPr>
              <w:pStyle w:val="Ausfllanweisung06pt"/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CF" w14:textId="77777777" w:rsidR="000558F8" w:rsidRDefault="000558F8" w:rsidP="00456FB1">
            <w:pPr>
              <w:pStyle w:val="Ausfllanweisung06pt"/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0" w14:textId="77777777" w:rsidR="000558F8" w:rsidRDefault="000558F8" w:rsidP="00456FB1">
            <w:pPr>
              <w:pStyle w:val="Ausfllanweisung06pt"/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1" w14:textId="77777777" w:rsidR="000558F8" w:rsidRDefault="000558F8" w:rsidP="00456FB1">
            <w:pPr>
              <w:pStyle w:val="Ausfllanweisung06pt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2" w14:textId="77777777" w:rsidR="000558F8" w:rsidRDefault="000558F8" w:rsidP="00456FB1">
            <w:pPr>
              <w:pStyle w:val="Ausfllanweisung06pt"/>
            </w:pPr>
          </w:p>
        </w:tc>
      </w:tr>
      <w:tr w:rsidR="000558F8" w14:paraId="4A485ED8" w14:textId="77777777" w:rsidTr="00D75E8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14:paraId="4A485ED4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  <w:tcBorders>
              <w:top w:val="single" w:sz="4" w:space="0" w:color="auto"/>
            </w:tcBorders>
          </w:tcPr>
          <w:p w14:paraId="4A485ED5" w14:textId="77777777" w:rsidR="00E32BEB" w:rsidRDefault="00E32BEB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</w:p>
          <w:p w14:paraId="4A485ED6" w14:textId="77777777" w:rsidR="000558F8" w:rsidRPr="005D0AF4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 xml:space="preserve">Mir/uns ist bekannt, dass erst nach Zugang eines </w:t>
            </w:r>
            <w:r w:rsidR="00776910">
              <w:rPr>
                <w:b/>
                <w:sz w:val="18"/>
                <w:szCs w:val="18"/>
              </w:rPr>
              <w:t>Änderung</w:t>
            </w:r>
            <w:r w:rsidRPr="005D0AF4">
              <w:rPr>
                <w:b/>
                <w:sz w:val="18"/>
                <w:szCs w:val="18"/>
              </w:rPr>
              <w:t xml:space="preserve">sbescheides mit der </w:t>
            </w:r>
            <w:r w:rsidR="00776910">
              <w:rPr>
                <w:b/>
                <w:sz w:val="18"/>
                <w:szCs w:val="18"/>
              </w:rPr>
              <w:t>Ergänzung</w:t>
            </w:r>
            <w:r w:rsidRPr="005D0AF4">
              <w:rPr>
                <w:b/>
                <w:sz w:val="18"/>
                <w:szCs w:val="18"/>
              </w:rPr>
              <w:t xml:space="preserve"> begonnen werden darf.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485ED7" w14:textId="77777777" w:rsidR="000558F8" w:rsidRPr="00E32BEB" w:rsidRDefault="000558F8" w:rsidP="00456FB1">
            <w:pPr>
              <w:pStyle w:val="Ausfllanweisung07pt"/>
              <w:rPr>
                <w:b/>
                <w:sz w:val="144"/>
                <w:szCs w:val="144"/>
              </w:rPr>
            </w:pPr>
            <w:r w:rsidRPr="00E32BEB">
              <w:rPr>
                <w:b/>
                <w:sz w:val="144"/>
                <w:szCs w:val="144"/>
              </w:rPr>
              <w:t>!</w:t>
            </w:r>
          </w:p>
        </w:tc>
      </w:tr>
      <w:tr w:rsidR="000558F8" w14:paraId="4A485EDC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D9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4A485EDA" w14:textId="77777777" w:rsidR="000558F8" w:rsidRPr="005D0AF4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Dies gilt auch für den Kauf von Materialien oder für die Auftragsvergabe.</w:t>
            </w:r>
          </w:p>
        </w:tc>
        <w:tc>
          <w:tcPr>
            <w:tcW w:w="821" w:type="dxa"/>
            <w:gridSpan w:val="2"/>
            <w:vMerge/>
            <w:tcBorders>
              <w:right w:val="single" w:sz="4" w:space="0" w:color="auto"/>
            </w:tcBorders>
          </w:tcPr>
          <w:p w14:paraId="4A485EDB" w14:textId="77777777" w:rsidR="000558F8" w:rsidRDefault="000558F8" w:rsidP="00456FB1">
            <w:pPr>
              <w:pStyle w:val="Ausfllanweisung07pt"/>
              <w:rPr>
                <w:sz w:val="16"/>
              </w:rPr>
            </w:pPr>
          </w:p>
        </w:tc>
      </w:tr>
      <w:tr w:rsidR="000558F8" w14:paraId="4A485EE2" w14:textId="77777777" w:rsidTr="00D75E8E">
        <w:trPr>
          <w:cantSplit/>
          <w:trHeight w:val="1302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14:paraId="4A485EDD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  <w:tcBorders>
              <w:bottom w:val="single" w:sz="4" w:space="0" w:color="auto"/>
            </w:tcBorders>
          </w:tcPr>
          <w:p w14:paraId="4A485EDE" w14:textId="77777777" w:rsidR="000558F8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Ein vorzeitiger Beginn ohne Genehmigung schließt die Förderung aus!</w:t>
            </w:r>
          </w:p>
          <w:p w14:paraId="4A485EDF" w14:textId="77777777" w:rsidR="00E32BEB" w:rsidRPr="00D57076" w:rsidRDefault="00E32BEB" w:rsidP="00456FB1">
            <w:pPr>
              <w:pStyle w:val="Ausfllanweisung07pt"/>
              <w:spacing w:before="80" w:after="80"/>
              <w:rPr>
                <w:b/>
                <w:sz w:val="10"/>
                <w:szCs w:val="10"/>
              </w:rPr>
            </w:pPr>
          </w:p>
          <w:p w14:paraId="4A485EE0" w14:textId="77777777" w:rsidR="00E32BEB" w:rsidRPr="00D57076" w:rsidRDefault="00456FB1" w:rsidP="00D57076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im vorliegenden Bescheid aufgeführten Bestimmungen behalten ihre volle Gültigkeit und werden weiterhin anerkannt.</w:t>
            </w:r>
          </w:p>
        </w:tc>
        <w:tc>
          <w:tcPr>
            <w:tcW w:w="8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485EE1" w14:textId="77777777" w:rsidR="000558F8" w:rsidRDefault="000558F8" w:rsidP="00456FB1">
            <w:pPr>
              <w:pStyle w:val="Ausfllanweisung07pt"/>
              <w:rPr>
                <w:sz w:val="16"/>
              </w:rPr>
            </w:pPr>
          </w:p>
        </w:tc>
      </w:tr>
      <w:tr w:rsidR="00E32BEB" w14:paraId="4A485EEA" w14:textId="77777777" w:rsidTr="00D75E8E">
        <w:trPr>
          <w:gridAfter w:val="1"/>
          <w:wAfter w:w="646" w:type="dxa"/>
          <w:trHeight w:val="50"/>
        </w:trPr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14:paraId="7CEE0EF8" w14:textId="77777777" w:rsidR="00E32BEB" w:rsidRDefault="00E32BEB" w:rsidP="00456FB1">
            <w:pPr>
              <w:pStyle w:val="Ausfllanweisung06pt"/>
            </w:pPr>
          </w:p>
          <w:p w14:paraId="498ED697" w14:textId="77777777" w:rsidR="000E607A" w:rsidRDefault="000E607A" w:rsidP="00456FB1">
            <w:pPr>
              <w:pStyle w:val="Ausfllanweisung06pt"/>
            </w:pPr>
          </w:p>
          <w:p w14:paraId="1C394018" w14:textId="77777777" w:rsidR="000E607A" w:rsidRDefault="000E607A" w:rsidP="00456FB1">
            <w:pPr>
              <w:pStyle w:val="Ausfllanweisung06pt"/>
            </w:pPr>
          </w:p>
          <w:p w14:paraId="4A485EE3" w14:textId="77777777" w:rsidR="000E607A" w:rsidRDefault="000E607A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</w:tcPr>
          <w:p w14:paraId="4A485EE4" w14:textId="77777777" w:rsidR="00E32BEB" w:rsidRDefault="00E32BEB" w:rsidP="00456FB1">
            <w:pPr>
              <w:pStyle w:val="Ausfllanweisung06pt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A485EE5" w14:textId="77777777" w:rsidR="00E32BEB" w:rsidRDefault="00E32BEB" w:rsidP="00456FB1">
            <w:pPr>
              <w:pStyle w:val="Ausfllanweisung06pt"/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14:paraId="4A485EE6" w14:textId="77777777" w:rsidR="00E32BEB" w:rsidRDefault="00E32BEB" w:rsidP="00456FB1">
            <w:pPr>
              <w:pStyle w:val="Ausfllanweisung06pt"/>
            </w:pP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</w:tcPr>
          <w:p w14:paraId="4A485EE7" w14:textId="77777777" w:rsidR="00E32BEB" w:rsidRDefault="00E32BEB" w:rsidP="00456FB1">
            <w:pPr>
              <w:pStyle w:val="Ausfllanweisung06pt"/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14:paraId="4A485EE8" w14:textId="77777777" w:rsidR="00E32BEB" w:rsidRDefault="00E32BEB" w:rsidP="00456FB1">
            <w:pPr>
              <w:pStyle w:val="Ausfllanweisung06pt"/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14:paraId="4A485EE9" w14:textId="77777777" w:rsidR="00E32BEB" w:rsidRDefault="00E32BEB" w:rsidP="00456FB1">
            <w:pPr>
              <w:pStyle w:val="Ausfllanweisung06pt"/>
            </w:pPr>
          </w:p>
        </w:tc>
      </w:tr>
      <w:tr w:rsidR="000558F8" w14:paraId="4A485EEC" w14:textId="77777777" w:rsidTr="00D75E8E">
        <w:trPr>
          <w:cantSplit/>
        </w:trPr>
        <w:tc>
          <w:tcPr>
            <w:tcW w:w="9783" w:type="dxa"/>
            <w:gridSpan w:val="19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EEB" w14:textId="77777777" w:rsidR="000558F8" w:rsidRDefault="000558F8" w:rsidP="00C53236">
            <w:pPr>
              <w:pStyle w:val="berschriftenBlack"/>
            </w:pPr>
            <w:r>
              <w:t>(</w:t>
            </w:r>
            <w:r w:rsidR="00C53236">
              <w:t>6</w:t>
            </w:r>
            <w:r>
              <w:t>) Anlagen</w:t>
            </w:r>
          </w:p>
        </w:tc>
      </w:tr>
      <w:tr w:rsidR="000558F8" w14:paraId="4A485EF2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14:paraId="4A485EED" w14:textId="77777777" w:rsidR="000558F8" w:rsidRDefault="000558F8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  <w:p w14:paraId="4A485EEE" w14:textId="77777777" w:rsidR="00254EA4" w:rsidRDefault="00254EA4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  <w:p w14:paraId="4A485EEF" w14:textId="77777777" w:rsidR="00254EA4" w:rsidRDefault="00254EA4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</w:tc>
        <w:tc>
          <w:tcPr>
            <w:tcW w:w="8244" w:type="dxa"/>
            <w:gridSpan w:val="16"/>
            <w:vAlign w:val="center"/>
          </w:tcPr>
          <w:p w14:paraId="4A485EF0" w14:textId="77777777" w:rsidR="000558F8" w:rsidRPr="005D0AF4" w:rsidRDefault="000558F8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 xml:space="preserve">Als Anlagen sind beigefügt </w:t>
            </w:r>
            <w:r w:rsidRPr="005D0AF4">
              <w:rPr>
                <w:sz w:val="18"/>
                <w:szCs w:val="18"/>
              </w:rPr>
              <w:t>(bitte ankreuzen!):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1" w14:textId="77777777" w:rsidR="000558F8" w:rsidRDefault="000558F8" w:rsidP="00456FB1">
            <w:pPr>
              <w:pStyle w:val="Ausfllanweisung07pt"/>
              <w:spacing w:before="0"/>
              <w:rPr>
                <w:sz w:val="16"/>
              </w:rPr>
            </w:pPr>
          </w:p>
        </w:tc>
      </w:tr>
      <w:tr w:rsidR="00AF07D6" w14:paraId="4A485EF7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3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4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EF5" w14:textId="7661C9A4" w:rsidR="00AF07D6" w:rsidRPr="005D0AF4" w:rsidRDefault="00AF07D6" w:rsidP="00C30DC6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Folgek</w:t>
            </w:r>
            <w:r w:rsidRPr="005D0AF4">
              <w:rPr>
                <w:sz w:val="18"/>
                <w:szCs w:val="18"/>
              </w:rPr>
              <w:t xml:space="preserve">osten </w:t>
            </w:r>
            <w:r w:rsidRPr="005D0AF4">
              <w:rPr>
                <w:sz w:val="18"/>
                <w:szCs w:val="18"/>
              </w:rPr>
              <w:br/>
              <w:t xml:space="preserve">Formblatt für die Ermittlung der jährlichen </w:t>
            </w:r>
            <w:r w:rsidR="00C30DC6">
              <w:rPr>
                <w:sz w:val="18"/>
                <w:szCs w:val="18"/>
              </w:rPr>
              <w:t xml:space="preserve">Nettoeinnahmen für </w:t>
            </w:r>
            <w:r w:rsidRPr="005D0AF4">
              <w:rPr>
                <w:sz w:val="18"/>
                <w:szCs w:val="18"/>
              </w:rPr>
              <w:t xml:space="preserve"> Gebäude/ Einrichtungen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6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AF07D6" w14:paraId="4A485EFC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8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9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647" w:type="dxa"/>
            <w:gridSpan w:val="15"/>
          </w:tcPr>
          <w:p w14:paraId="4A485EFA" w14:textId="53D985D5" w:rsidR="00AF07D6" w:rsidRPr="005D0AF4" w:rsidRDefault="00AF07D6" w:rsidP="00817CC8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Bevollmächtigung</w:t>
            </w:r>
            <w:r w:rsidRPr="005D0AF4">
              <w:rPr>
                <w:sz w:val="18"/>
                <w:szCs w:val="18"/>
              </w:rPr>
              <w:br/>
              <w:t>Formblatt zur Bevollmächtigung eines Dritten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B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AF07D6" w14:paraId="4A485F01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D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E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EFF" w14:textId="31A7B95B" w:rsidR="00AF07D6" w:rsidRPr="005D0AF4" w:rsidRDefault="00AF07D6" w:rsidP="00817CC8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De-minimis</w:t>
            </w:r>
            <w:r>
              <w:rPr>
                <w:sz w:val="18"/>
                <w:szCs w:val="18"/>
              </w:rPr>
              <w:t xml:space="preserve"> (Darleh</w:t>
            </w:r>
            <w:r w:rsidR="00AF08B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 und Zuschuss)</w:t>
            </w:r>
            <w:r>
              <w:rPr>
                <w:sz w:val="18"/>
                <w:szCs w:val="18"/>
              </w:rPr>
              <w:br/>
            </w:r>
            <w:r w:rsidRPr="005D0AF4">
              <w:rPr>
                <w:sz w:val="18"/>
                <w:szCs w:val="18"/>
              </w:rPr>
              <w:t>Erklärung von Unternehmen zu „De-minimis“-Beihilfen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0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06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2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3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04" w14:textId="77777777" w:rsidR="00ED5C21" w:rsidRPr="005D0AF4" w:rsidRDefault="00ED5C21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Kostenangebote bzw. Kostenberechnungen nach DIN 276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5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0B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7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8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33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647" w:type="dxa"/>
            <w:gridSpan w:val="15"/>
          </w:tcPr>
          <w:p w14:paraId="4A485F09" w14:textId="77777777" w:rsidR="00ED5C21" w:rsidRPr="005D0AF4" w:rsidRDefault="00ED5C21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Baugenehmigung mit Anlagen, denkmalschutzrechtliche Genehmigung u.a.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A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10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C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D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5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647" w:type="dxa"/>
            <w:gridSpan w:val="15"/>
          </w:tcPr>
          <w:p w14:paraId="4A485F0E" w14:textId="77777777" w:rsidR="00ED5C21" w:rsidRPr="005D0AF4" w:rsidRDefault="00ED5C21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Ausnahmegenehmigung oder eine Befreiungsgenehmigung gemäß §§ 24 und 25 Energieeinsparverordnung (EnEV), wenn die Anforderungen nach EnEV nicht eingehalten werden können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F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652929" w14:paraId="4A485F15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11" w14:textId="77777777" w:rsidR="00652929" w:rsidRDefault="00652929" w:rsidP="00652929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12" w14:textId="77777777" w:rsidR="00652929" w:rsidRPr="005D0AF4" w:rsidRDefault="00652929" w:rsidP="00652929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13" w14:textId="77777777" w:rsidR="00652929" w:rsidRPr="005D0AF4" w:rsidRDefault="00652929" w:rsidP="00652929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Businessplan</w:t>
            </w:r>
            <w:r>
              <w:rPr>
                <w:sz w:val="18"/>
                <w:szCs w:val="18"/>
              </w:rPr>
              <w:t xml:space="preserve"> (Projektbeschreibung, Qualifikation, Wirtschaftlichkeit)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14" w14:textId="77777777" w:rsidR="00652929" w:rsidRDefault="00652929" w:rsidP="00652929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2F0092" w14:paraId="4A485F1A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16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17" w14:textId="10E37B6D" w:rsidR="002F0092" w:rsidRPr="005D0AF4" w:rsidRDefault="002F0092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18" w14:textId="3C4E4EBB" w:rsidR="002F0092" w:rsidRPr="005D0AF4" w:rsidRDefault="002F0092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Erklärung - Unternehmen in Schwierigkeiten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19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</w:tr>
      <w:tr w:rsidR="002F0092" w14:paraId="4A485F29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5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26" w14:textId="09138142" w:rsidR="002F0092" w:rsidRPr="005D0AF4" w:rsidRDefault="002F0092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27" w14:textId="577A179B" w:rsidR="002F0092" w:rsidRPr="005D0AF4" w:rsidRDefault="002F0092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Beschluss zur Bereitschaft der dauerhaften Übernahme der Folgekosten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28" w14:textId="77777777" w:rsidR="002F0092" w:rsidRDefault="002F0092" w:rsidP="002F0092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2F0092" w14:paraId="4A485F2E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A" w14:textId="77777777" w:rsidR="002F0092" w:rsidRPr="00D57076" w:rsidRDefault="002F0092" w:rsidP="002F0092">
            <w:pPr>
              <w:pStyle w:val="Ausfllanweisung07pt"/>
              <w:spacing w:before="80" w:after="80"/>
              <w:ind w:left="0"/>
              <w:rPr>
                <w:sz w:val="6"/>
                <w:szCs w:val="6"/>
              </w:rPr>
            </w:pPr>
          </w:p>
        </w:tc>
        <w:tc>
          <w:tcPr>
            <w:tcW w:w="597" w:type="dxa"/>
            <w:vAlign w:val="bottom"/>
          </w:tcPr>
          <w:p w14:paraId="4A485F2B" w14:textId="13C343A8" w:rsidR="002F0092" w:rsidRPr="00D57076" w:rsidRDefault="002F0092" w:rsidP="002F0092">
            <w:pPr>
              <w:pStyle w:val="Ausfllanweisung07pt"/>
              <w:spacing w:before="120"/>
              <w:rPr>
                <w:sz w:val="6"/>
                <w:szCs w:val="6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2C" w14:textId="3F9BD6E7" w:rsidR="002F0092" w:rsidRPr="00D57076" w:rsidRDefault="002F0092" w:rsidP="002F0092">
            <w:pPr>
              <w:pStyle w:val="Ausfllanweisung07pt"/>
              <w:spacing w:before="80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Sonstiges ____________________________________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2D" w14:textId="77777777" w:rsidR="002F0092" w:rsidRPr="00D57076" w:rsidRDefault="002F0092" w:rsidP="002F0092">
            <w:pPr>
              <w:pStyle w:val="Ausfllanweisung07pt"/>
              <w:spacing w:before="80" w:after="80"/>
              <w:rPr>
                <w:sz w:val="6"/>
                <w:szCs w:val="6"/>
              </w:rPr>
            </w:pPr>
          </w:p>
        </w:tc>
      </w:tr>
      <w:tr w:rsidR="0086505F" w14:paraId="4A485F32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F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30DB6FEF" w14:textId="77777777" w:rsidR="0086505F" w:rsidRDefault="0086505F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</w:p>
          <w:p w14:paraId="4A485F30" w14:textId="4B73E862" w:rsidR="0086505F" w:rsidRPr="005D0AF4" w:rsidRDefault="0086505F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Ergänzende Antragsunterlagen Dorfentwicklung: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1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7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3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34" w14:textId="720B75BD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35" w14:textId="56829DAA" w:rsidR="0086505F" w:rsidRPr="005D0AF4" w:rsidRDefault="00BA2ED8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Beratungsprotokoll (ggf.</w:t>
            </w:r>
            <w:r w:rsidR="0086505F" w:rsidRPr="005D0AF4">
              <w:rPr>
                <w:sz w:val="18"/>
                <w:szCs w:val="18"/>
              </w:rPr>
              <w:t xml:space="preserve"> auch Pläne, Skizzen)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6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B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8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6D61EB87" w14:textId="3ED8B67D" w:rsidR="0086505F" w:rsidRDefault="003E29F6" w:rsidP="003E29F6">
            <w:pPr>
              <w:pStyle w:val="Ausfllanweisung07pt"/>
              <w:spacing w:before="120"/>
              <w:ind w:left="558" w:hanging="445"/>
              <w:rPr>
                <w:sz w:val="16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Bescheinigung über eingetragenes Kulturdenkmal</w:t>
            </w:r>
          </w:p>
          <w:p w14:paraId="758A3D34" w14:textId="77777777" w:rsidR="0086505F" w:rsidRPr="0086505F" w:rsidRDefault="0086505F" w:rsidP="0086505F">
            <w:pPr>
              <w:pStyle w:val="Ausfllanweisung07pt"/>
              <w:spacing w:before="120"/>
              <w:ind w:left="0"/>
              <w:rPr>
                <w:sz w:val="16"/>
              </w:rPr>
            </w:pPr>
          </w:p>
          <w:p w14:paraId="4A485F39" w14:textId="1ADDB487" w:rsidR="0086505F" w:rsidRPr="0086505F" w:rsidRDefault="0086505F" w:rsidP="0086505F">
            <w:pPr>
              <w:pStyle w:val="Ausfllanweisung07pt"/>
              <w:spacing w:before="80"/>
              <w:ind w:left="0"/>
              <w:rPr>
                <w:sz w:val="16"/>
              </w:rPr>
            </w:pPr>
            <w:r w:rsidRPr="0086505F">
              <w:rPr>
                <w:b/>
                <w:sz w:val="18"/>
                <w:szCs w:val="18"/>
              </w:rPr>
              <w:t xml:space="preserve">Ergänzende Antragsunterlagen </w:t>
            </w:r>
            <w:r w:rsidR="003E29F6">
              <w:rPr>
                <w:b/>
                <w:sz w:val="18"/>
                <w:szCs w:val="18"/>
              </w:rPr>
              <w:t xml:space="preserve">Ländliche Regionalentwicklung / </w:t>
            </w:r>
            <w:r w:rsidRPr="0086505F">
              <w:rPr>
                <w:b/>
                <w:sz w:val="18"/>
                <w:szCs w:val="18"/>
              </w:rPr>
              <w:t>LEADER: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A" w14:textId="6E07E893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0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C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3D" w14:textId="42EB0C4F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4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647" w:type="dxa"/>
            <w:gridSpan w:val="15"/>
          </w:tcPr>
          <w:p w14:paraId="4A485F3E" w14:textId="793E0D01" w:rsidR="0086505F" w:rsidRPr="005D0AF4" w:rsidRDefault="003E29F6" w:rsidP="003E29F6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Beschäftigten</w:t>
            </w:r>
            <w:r w:rsidR="0086505F">
              <w:rPr>
                <w:sz w:val="18"/>
                <w:szCs w:val="18"/>
              </w:rPr>
              <w:t>struktur</w:t>
            </w:r>
            <w:r w:rsidR="0086505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Erklärung zur Beschäftigten</w:t>
            </w:r>
            <w:r w:rsidR="0086505F" w:rsidRPr="005D0AF4">
              <w:rPr>
                <w:sz w:val="18"/>
                <w:szCs w:val="18"/>
              </w:rPr>
              <w:t>struktur (Unternehmen)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F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5" w14:textId="77777777" w:rsidTr="00254EA4">
        <w:trPr>
          <w:cantSplit/>
        </w:trPr>
        <w:tc>
          <w:tcPr>
            <w:tcW w:w="718" w:type="dxa"/>
            <w:tcBorders>
              <w:left w:val="single" w:sz="4" w:space="0" w:color="auto"/>
              <w:bottom w:val="single" w:sz="4" w:space="0" w:color="FFFFFF"/>
            </w:tcBorders>
          </w:tcPr>
          <w:p w14:paraId="4A485F41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tcBorders>
              <w:bottom w:val="single" w:sz="4" w:space="0" w:color="FFFFFF"/>
            </w:tcBorders>
          </w:tcPr>
          <w:p w14:paraId="4A485F42" w14:textId="249630D0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61019D">
              <w:rPr>
                <w:sz w:val="18"/>
                <w:szCs w:val="18"/>
              </w:rPr>
            </w:r>
            <w:r w:rsidR="0061019D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tcBorders>
              <w:bottom w:val="single" w:sz="4" w:space="0" w:color="FFFFFF"/>
            </w:tcBorders>
            <w:vAlign w:val="bottom"/>
          </w:tcPr>
          <w:p w14:paraId="4A485F43" w14:textId="77777777" w:rsidR="0086505F" w:rsidRPr="005D0AF4" w:rsidRDefault="0086505F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Zustimmung der lokalen Aktionsgruppe (LAG)</w:t>
            </w:r>
          </w:p>
        </w:tc>
        <w:tc>
          <w:tcPr>
            <w:tcW w:w="821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14:paraId="4A485F44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F" w14:textId="77777777" w:rsidTr="00BC3288">
        <w:trPr>
          <w:cantSplit/>
          <w:trHeight w:val="57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14:paraId="4A485F4B" w14:textId="77777777" w:rsidR="0086505F" w:rsidRPr="008E3F0F" w:rsidRDefault="0086505F" w:rsidP="0086505F">
            <w:pPr>
              <w:pStyle w:val="Ausfllanweisung07pt"/>
              <w:spacing w:before="80" w:after="80"/>
              <w:ind w:left="0"/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A485F4C" w14:textId="77777777" w:rsidR="0086505F" w:rsidRPr="008E3F0F" w:rsidRDefault="0086505F" w:rsidP="0086505F">
            <w:pPr>
              <w:pStyle w:val="Ausfllanweisung07pt"/>
              <w:spacing w:before="120"/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15"/>
            <w:tcBorders>
              <w:bottom w:val="single" w:sz="4" w:space="0" w:color="auto"/>
            </w:tcBorders>
          </w:tcPr>
          <w:p w14:paraId="4A485F4D" w14:textId="77777777" w:rsidR="0086505F" w:rsidRPr="008E3F0F" w:rsidRDefault="0086505F" w:rsidP="0086505F">
            <w:pPr>
              <w:pStyle w:val="Ausfllanweisung07pt"/>
              <w:spacing w:before="80"/>
              <w:ind w:left="0"/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485F4E" w14:textId="77777777" w:rsidR="0086505F" w:rsidRPr="008E3F0F" w:rsidRDefault="0086505F" w:rsidP="0086505F">
            <w:pPr>
              <w:pStyle w:val="Ausfllanweisung07pt"/>
              <w:spacing w:before="80" w:after="80"/>
              <w:rPr>
                <w:sz w:val="2"/>
                <w:szCs w:val="2"/>
              </w:rPr>
            </w:pPr>
          </w:p>
        </w:tc>
      </w:tr>
      <w:tr w:rsidR="0086505F" w14:paraId="4A485F54" w14:textId="77777777" w:rsidTr="00BC3288">
        <w:trPr>
          <w:cantSplit/>
          <w:trHeight w:val="57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0" w14:textId="77777777" w:rsidR="0086505F" w:rsidRPr="008E3F0F" w:rsidRDefault="0086505F" w:rsidP="0086505F">
            <w:pPr>
              <w:pStyle w:val="Ausfllanweisung07pt"/>
              <w:spacing w:before="80" w:after="80"/>
              <w:ind w:left="0"/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1" w14:textId="77777777" w:rsidR="0086505F" w:rsidRPr="008E3F0F" w:rsidRDefault="0086505F" w:rsidP="0086505F">
            <w:pPr>
              <w:pStyle w:val="Ausfllanweisung07pt"/>
              <w:spacing w:before="120"/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2" w14:textId="77777777" w:rsidR="0086505F" w:rsidRPr="008E3F0F" w:rsidRDefault="0086505F" w:rsidP="0086505F">
            <w:pPr>
              <w:pStyle w:val="Ausfllanweisung07pt"/>
              <w:spacing w:before="80"/>
              <w:ind w:left="0"/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3" w14:textId="77777777" w:rsidR="0086505F" w:rsidRPr="008E3F0F" w:rsidRDefault="0086505F" w:rsidP="0086505F">
            <w:pPr>
              <w:pStyle w:val="Ausfllanweisung07pt"/>
              <w:spacing w:before="80" w:after="80"/>
              <w:rPr>
                <w:sz w:val="2"/>
                <w:szCs w:val="2"/>
              </w:rPr>
            </w:pPr>
          </w:p>
        </w:tc>
      </w:tr>
    </w:tbl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456FB1" w14:paraId="4A485F56" w14:textId="77777777" w:rsidTr="00D57076">
        <w:trPr>
          <w:trHeight w:val="424"/>
          <w:jc w:val="center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A485F55" w14:textId="77777777" w:rsidR="00456FB1" w:rsidRDefault="00456FB1" w:rsidP="00C53236">
            <w:pPr>
              <w:pStyle w:val="berschriftenBlack"/>
            </w:pPr>
            <w:r>
              <w:br w:type="page"/>
              <w:t>(</w:t>
            </w:r>
            <w:r w:rsidR="00C53236">
              <w:t>5</w:t>
            </w:r>
            <w:r>
              <w:t xml:space="preserve">) </w:t>
            </w:r>
            <w:r w:rsidRPr="00456FB1">
              <w:rPr>
                <w:color w:val="FFFFFF" w:themeColor="background1"/>
              </w:rPr>
              <w:t>Erklärungen</w:t>
            </w:r>
          </w:p>
        </w:tc>
      </w:tr>
      <w:tr w:rsidR="00D75E8E" w14:paraId="4A485F58" w14:textId="77777777" w:rsidTr="00D5707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0"/>
          <w:jc w:val="center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85F57" w14:textId="77777777" w:rsidR="00D75E8E" w:rsidRDefault="00D75E8E" w:rsidP="002A7479">
            <w:pPr>
              <w:pStyle w:val="Ausfllanweisung06pt"/>
            </w:pPr>
          </w:p>
        </w:tc>
      </w:tr>
    </w:tbl>
    <w:p w14:paraId="4A485F59" w14:textId="77777777" w:rsidR="00254EA4" w:rsidRDefault="00254EA4">
      <w:r>
        <w:rPr>
          <w:b/>
        </w:rPr>
        <w:br w:type="page"/>
      </w:r>
    </w:p>
    <w:tbl>
      <w:tblPr>
        <w:tblW w:w="9780" w:type="dxa"/>
        <w:jc w:val="center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183"/>
        <w:gridCol w:w="5479"/>
        <w:gridCol w:w="1091"/>
      </w:tblGrid>
      <w:tr w:rsidR="00D75E8E" w14:paraId="4A485F5B" w14:textId="77777777" w:rsidTr="00254EA4">
        <w:trPr>
          <w:trHeight w:val="424"/>
          <w:jc w:val="center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F5A" w14:textId="77777777" w:rsidR="00D75E8E" w:rsidRDefault="00C53236" w:rsidP="00817CC8">
            <w:pPr>
              <w:pStyle w:val="berschriftenBlack"/>
            </w:pPr>
            <w:r>
              <w:t xml:space="preserve">(7) </w:t>
            </w:r>
            <w:r w:rsidR="00D75E8E">
              <w:t>Bestätigung und Unterschrift(en) d. Antragsteller(s) / -in</w:t>
            </w:r>
          </w:p>
        </w:tc>
      </w:tr>
      <w:tr w:rsidR="00C87B50" w:rsidRPr="00935E07" w14:paraId="4A485F5D" w14:textId="77777777" w:rsidTr="00254EA4">
        <w:trPr>
          <w:trHeight w:hRule="exact" w:val="736"/>
          <w:jc w:val="center"/>
        </w:trPr>
        <w:tc>
          <w:tcPr>
            <w:tcW w:w="978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485F5C" w14:textId="77777777" w:rsidR="00C87B50" w:rsidRPr="00935E07" w:rsidRDefault="00C87B50" w:rsidP="00817CC8">
            <w:pPr>
              <w:pStyle w:val="Ausflltext10pt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4" w:name="Text45"/>
            <w:r w:rsidRPr="00935E07">
              <w:rPr>
                <w:sz w:val="18"/>
                <w:szCs w:val="18"/>
              </w:rPr>
              <w:instrText xml:space="preserve"> FORMTEXT </w:instrText>
            </w:r>
            <w:r w:rsidRPr="00935E07">
              <w:rPr>
                <w:sz w:val="18"/>
                <w:szCs w:val="18"/>
              </w:rPr>
            </w:r>
            <w:r w:rsidRPr="00935E07">
              <w:rPr>
                <w:sz w:val="18"/>
                <w:szCs w:val="18"/>
              </w:rPr>
              <w:fldChar w:fldCharType="separate"/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sz w:val="18"/>
                <w:szCs w:val="18"/>
              </w:rPr>
              <w:fldChar w:fldCharType="end"/>
            </w:r>
            <w:bookmarkEnd w:id="44"/>
            <w:r w:rsidRPr="00935E07">
              <w:rPr>
                <w:sz w:val="18"/>
                <w:szCs w:val="18"/>
              </w:rPr>
              <w:t xml:space="preserve"> </w:t>
            </w:r>
            <w:r w:rsidRPr="00935E07">
              <w:rPr>
                <w:sz w:val="18"/>
                <w:szCs w:val="18"/>
              </w:rPr>
              <w:fldChar w:fldCharType="begin">
                <w:ffData>
                  <w:name w:val="Glückwunsch"/>
                  <w:enabled/>
                  <w:calcOnExit w:val="0"/>
                  <w:textInput/>
                </w:ffData>
              </w:fldChar>
            </w:r>
            <w:bookmarkStart w:id="45" w:name="Glückwunsch"/>
            <w:r w:rsidRPr="00935E07">
              <w:rPr>
                <w:sz w:val="18"/>
                <w:szCs w:val="18"/>
              </w:rPr>
              <w:instrText xml:space="preserve"> FORMTEXT </w:instrText>
            </w:r>
            <w:r w:rsidRPr="00935E07">
              <w:rPr>
                <w:sz w:val="18"/>
                <w:szCs w:val="18"/>
              </w:rPr>
            </w:r>
            <w:r w:rsidRPr="00935E07">
              <w:rPr>
                <w:sz w:val="18"/>
                <w:szCs w:val="18"/>
              </w:rPr>
              <w:fldChar w:fldCharType="separate"/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C87B50" w:rsidRPr="00935E07" w14:paraId="4A485F62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85F5E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t>Datum, Ort</w:t>
            </w: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A485F5F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60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t>Unterschrift(en)</w:t>
            </w:r>
          </w:p>
        </w:tc>
        <w:tc>
          <w:tcPr>
            <w:tcW w:w="1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4A485F61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  <w:tr w:rsidR="00C87B50" w:rsidRPr="00935E07" w14:paraId="4A485F68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85F63" w14:textId="77777777" w:rsidR="00C87B50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  <w:p w14:paraId="4A485F64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A485F65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5F66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4A485F67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  <w:tr w:rsidR="00C87B50" w:rsidRPr="00935E07" w14:paraId="4A485F6D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485F69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FFFFFF"/>
              <w:bottom w:val="single" w:sz="4" w:space="0" w:color="auto"/>
            </w:tcBorders>
          </w:tcPr>
          <w:p w14:paraId="4A485F6A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4A485F6B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Unterschrift(en)</w:t>
            </w:r>
          </w:p>
        </w:tc>
        <w:tc>
          <w:tcPr>
            <w:tcW w:w="109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A485F6C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</w:tbl>
    <w:p w14:paraId="4A485F6E" w14:textId="77777777" w:rsidR="00AD0C4C" w:rsidRDefault="00AD0C4C" w:rsidP="00D57076"/>
    <w:sectPr w:rsidR="00AD0C4C" w:rsidSect="003F6E9B">
      <w:headerReference w:type="even" r:id="rId14"/>
      <w:headerReference w:type="default" r:id="rId15"/>
      <w:headerReference w:type="first" r:id="rId16"/>
      <w:type w:val="continuous"/>
      <w:pgSz w:w="11906" w:h="16838" w:code="9"/>
      <w:pgMar w:top="1418" w:right="851" w:bottom="284" w:left="851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08439" w14:textId="77777777" w:rsidR="0086505F" w:rsidRDefault="0086505F">
      <w:r>
        <w:separator/>
      </w:r>
    </w:p>
  </w:endnote>
  <w:endnote w:type="continuationSeparator" w:id="0">
    <w:p w14:paraId="5C08102B" w14:textId="77777777" w:rsidR="0086505F" w:rsidRDefault="0086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</w:tblGrid>
    <w:tr w:rsidR="0086505F" w14:paraId="4A485F78" w14:textId="77777777" w:rsidTr="009B222B">
      <w:trPr>
        <w:cantSplit/>
        <w:trHeight w:val="3113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4A485F77" w14:textId="5A88E5A9" w:rsidR="0086505F" w:rsidRDefault="0086505F" w:rsidP="00CE5E26">
          <w:pPr>
            <w:framePr w:w="79" w:h="3764" w:hSpace="180" w:wrap="around" w:vAnchor="page" w:hAnchor="page" w:x="11555" w:y="12771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Hessen,  </w:t>
          </w:r>
          <w:r w:rsidR="00CE5E26">
            <w:rPr>
              <w:sz w:val="10"/>
            </w:rPr>
            <w:t xml:space="preserve">April </w:t>
          </w:r>
          <w:r>
            <w:rPr>
              <w:sz w:val="10"/>
            </w:rPr>
            <w:t xml:space="preserve">2017 </w:t>
          </w:r>
        </w:p>
      </w:tc>
    </w:tr>
  </w:tbl>
  <w:p w14:paraId="4A485F79" w14:textId="77777777" w:rsidR="0086505F" w:rsidRDefault="0086505F" w:rsidP="00817CC8">
    <w:pPr>
      <w:framePr w:w="79" w:h="3764" w:hSpace="180" w:wrap="around" w:vAnchor="page" w:hAnchor="page" w:x="11555" w:y="12771"/>
    </w:pPr>
  </w:p>
  <w:p w14:paraId="4A485F7A" w14:textId="77777777" w:rsidR="0086505F" w:rsidRDefault="0086505F" w:rsidP="00854D1B">
    <w:pPr>
      <w:pStyle w:val="Fuzeile"/>
      <w:tabs>
        <w:tab w:val="left" w:pos="5792"/>
        <w:tab w:val="left" w:pos="9274"/>
        <w:tab w:val="right" w:pos="10206"/>
      </w:tabs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7C236" w14:textId="77777777" w:rsidR="0086505F" w:rsidRDefault="0086505F">
      <w:r>
        <w:separator/>
      </w:r>
    </w:p>
  </w:footnote>
  <w:footnote w:type="continuationSeparator" w:id="0">
    <w:p w14:paraId="5B8EE016" w14:textId="77777777" w:rsidR="0086505F" w:rsidRDefault="0086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5F7B" w14:textId="77777777" w:rsidR="0086505F" w:rsidRDefault="008650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5F7C" w14:textId="77777777" w:rsidR="0086505F" w:rsidRPr="00C53236" w:rsidRDefault="0086505F" w:rsidP="00C53236">
    <w:pPr>
      <w:ind w:left="9080" w:firstLine="227"/>
      <w:rPr>
        <w:rFonts w:eastAsiaTheme="majorEastAsia" w:cs="Arial"/>
        <w:sz w:val="18"/>
        <w:szCs w:val="18"/>
      </w:rPr>
    </w:pPr>
    <w:r w:rsidRPr="00C53236">
      <w:rPr>
        <w:rFonts w:eastAsiaTheme="majorEastAsia" w:cs="Arial"/>
        <w:sz w:val="18"/>
        <w:szCs w:val="18"/>
      </w:rPr>
      <w:t xml:space="preserve">Seite </w:t>
    </w:r>
    <w:sdt>
      <w:sdtPr>
        <w:rPr>
          <w:rFonts w:eastAsiaTheme="majorEastAsia" w:cs="Arial"/>
          <w:sz w:val="18"/>
          <w:szCs w:val="18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 w:cs="Arial"/>
              <w:sz w:val="18"/>
              <w:szCs w:val="1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C53236">
              <w:rPr>
                <w:rFonts w:eastAsiaTheme="minorEastAsia" w:cs="Arial"/>
                <w:sz w:val="18"/>
                <w:szCs w:val="18"/>
              </w:rPr>
              <w:fldChar w:fldCharType="begin"/>
            </w:r>
            <w:r w:rsidRPr="00C53236">
              <w:rPr>
                <w:rFonts w:cs="Arial"/>
                <w:sz w:val="18"/>
                <w:szCs w:val="18"/>
              </w:rPr>
              <w:instrText>PAGE   \* MERGEFORMAT</w:instrText>
            </w:r>
            <w:r w:rsidRPr="00C53236">
              <w:rPr>
                <w:rFonts w:eastAsiaTheme="minorEastAsia" w:cs="Arial"/>
                <w:sz w:val="18"/>
                <w:szCs w:val="18"/>
              </w:rPr>
              <w:fldChar w:fldCharType="separate"/>
            </w:r>
            <w:r w:rsidR="0061019D" w:rsidRPr="0061019D">
              <w:rPr>
                <w:rFonts w:eastAsiaTheme="majorEastAsia" w:cs="Arial"/>
                <w:noProof/>
                <w:sz w:val="18"/>
                <w:szCs w:val="18"/>
              </w:rPr>
              <w:t>2</w:t>
            </w:r>
            <w:r w:rsidRPr="00C53236">
              <w:rPr>
                <w:rFonts w:eastAsiaTheme="majorEastAsia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4A485F7D" w14:textId="77777777" w:rsidR="0086505F" w:rsidRPr="00162211" w:rsidRDefault="0086505F">
    <w:pPr>
      <w:pStyle w:val="Kopfzeile"/>
      <w:spacing w:before="60"/>
      <w:ind w:left="539" w:hanging="719"/>
      <w:rPr>
        <w:b/>
        <w:color w:val="333333"/>
        <w:sz w:val="16"/>
      </w:rPr>
    </w:pP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  <w:t xml:space="preserve">   </w:t>
    </w:r>
    <w:r>
      <w:rPr>
        <w:color w:val="333333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5F7E" w14:textId="77777777" w:rsidR="0086505F" w:rsidRDefault="008650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F3A"/>
    <w:multiLevelType w:val="hybridMultilevel"/>
    <w:tmpl w:val="53322F26"/>
    <w:lvl w:ilvl="0" w:tplc="A29A9AFC">
      <w:start w:val="1"/>
      <w:numFmt w:val="bullet"/>
      <w:lvlText w:val="-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C2684"/>
    <w:multiLevelType w:val="hybridMultilevel"/>
    <w:tmpl w:val="EB8E34D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23AA7063"/>
    <w:multiLevelType w:val="hybridMultilevel"/>
    <w:tmpl w:val="C6D09524"/>
    <w:lvl w:ilvl="0" w:tplc="A29A9A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4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01C0A"/>
    <w:multiLevelType w:val="hybridMultilevel"/>
    <w:tmpl w:val="B5F63D68"/>
    <w:lvl w:ilvl="0" w:tplc="0407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>
    <w:nsid w:val="5DBD5668"/>
    <w:multiLevelType w:val="hybridMultilevel"/>
    <w:tmpl w:val="285CC74E"/>
    <w:lvl w:ilvl="0" w:tplc="A29A9AF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>
    <w:nsid w:val="5EE65A18"/>
    <w:multiLevelType w:val="hybridMultilevel"/>
    <w:tmpl w:val="08E81436"/>
    <w:lvl w:ilvl="0" w:tplc="04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CC2DE1"/>
    <w:multiLevelType w:val="hybridMultilevel"/>
    <w:tmpl w:val="887A3962"/>
    <w:lvl w:ilvl="0" w:tplc="A29A9AF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8673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73"/>
    <w:rsid w:val="000009BF"/>
    <w:rsid w:val="000107DA"/>
    <w:rsid w:val="00031D1D"/>
    <w:rsid w:val="000558F8"/>
    <w:rsid w:val="00080270"/>
    <w:rsid w:val="000A22A3"/>
    <w:rsid w:val="000A5360"/>
    <w:rsid w:val="000A6AA4"/>
    <w:rsid w:val="000B1475"/>
    <w:rsid w:val="000C19C9"/>
    <w:rsid w:val="000C2B87"/>
    <w:rsid w:val="000C32A1"/>
    <w:rsid w:val="000C578A"/>
    <w:rsid w:val="000C595B"/>
    <w:rsid w:val="000D4AB0"/>
    <w:rsid w:val="000E0030"/>
    <w:rsid w:val="000E607A"/>
    <w:rsid w:val="000E615A"/>
    <w:rsid w:val="000F0D62"/>
    <w:rsid w:val="001004F0"/>
    <w:rsid w:val="00100C3A"/>
    <w:rsid w:val="0010133A"/>
    <w:rsid w:val="00101572"/>
    <w:rsid w:val="00105AE0"/>
    <w:rsid w:val="001311E3"/>
    <w:rsid w:val="0013218C"/>
    <w:rsid w:val="00144D17"/>
    <w:rsid w:val="0015131F"/>
    <w:rsid w:val="00155E6F"/>
    <w:rsid w:val="00162211"/>
    <w:rsid w:val="001631DF"/>
    <w:rsid w:val="001761AB"/>
    <w:rsid w:val="001763AA"/>
    <w:rsid w:val="001804BB"/>
    <w:rsid w:val="00187650"/>
    <w:rsid w:val="00195EB8"/>
    <w:rsid w:val="001A6B57"/>
    <w:rsid w:val="001A7A11"/>
    <w:rsid w:val="001B7917"/>
    <w:rsid w:val="001B7AC6"/>
    <w:rsid w:val="001D794D"/>
    <w:rsid w:val="001E7319"/>
    <w:rsid w:val="00205143"/>
    <w:rsid w:val="0021410D"/>
    <w:rsid w:val="00231710"/>
    <w:rsid w:val="002517CA"/>
    <w:rsid w:val="002528BE"/>
    <w:rsid w:val="0025366D"/>
    <w:rsid w:val="00254EA4"/>
    <w:rsid w:val="00254F87"/>
    <w:rsid w:val="002677C1"/>
    <w:rsid w:val="00277D7E"/>
    <w:rsid w:val="002850B2"/>
    <w:rsid w:val="00296607"/>
    <w:rsid w:val="0029701C"/>
    <w:rsid w:val="002A7479"/>
    <w:rsid w:val="002B0924"/>
    <w:rsid w:val="002D5FBC"/>
    <w:rsid w:val="002E4D0D"/>
    <w:rsid w:val="002E5789"/>
    <w:rsid w:val="002F0092"/>
    <w:rsid w:val="002F062C"/>
    <w:rsid w:val="002F1F82"/>
    <w:rsid w:val="002F7714"/>
    <w:rsid w:val="00303A0E"/>
    <w:rsid w:val="0031172B"/>
    <w:rsid w:val="00344A21"/>
    <w:rsid w:val="00354A34"/>
    <w:rsid w:val="0036273B"/>
    <w:rsid w:val="00367122"/>
    <w:rsid w:val="003713A4"/>
    <w:rsid w:val="003754D4"/>
    <w:rsid w:val="00382F7D"/>
    <w:rsid w:val="00390CF5"/>
    <w:rsid w:val="003A3E98"/>
    <w:rsid w:val="003B25AB"/>
    <w:rsid w:val="003C1C30"/>
    <w:rsid w:val="003D4185"/>
    <w:rsid w:val="003E29F6"/>
    <w:rsid w:val="003F1F9E"/>
    <w:rsid w:val="003F37F4"/>
    <w:rsid w:val="003F6E9B"/>
    <w:rsid w:val="00403BFB"/>
    <w:rsid w:val="004176A2"/>
    <w:rsid w:val="0044713E"/>
    <w:rsid w:val="004566F8"/>
    <w:rsid w:val="00456FB1"/>
    <w:rsid w:val="00465443"/>
    <w:rsid w:val="00474817"/>
    <w:rsid w:val="00475E88"/>
    <w:rsid w:val="00475FC6"/>
    <w:rsid w:val="00477A5B"/>
    <w:rsid w:val="004846AD"/>
    <w:rsid w:val="00487400"/>
    <w:rsid w:val="00496429"/>
    <w:rsid w:val="004D74E7"/>
    <w:rsid w:val="004E77AA"/>
    <w:rsid w:val="004F0371"/>
    <w:rsid w:val="004F1B12"/>
    <w:rsid w:val="005037A8"/>
    <w:rsid w:val="005057F3"/>
    <w:rsid w:val="00506E20"/>
    <w:rsid w:val="005079A2"/>
    <w:rsid w:val="00516E87"/>
    <w:rsid w:val="0052720B"/>
    <w:rsid w:val="005716B8"/>
    <w:rsid w:val="0057747B"/>
    <w:rsid w:val="00582AE3"/>
    <w:rsid w:val="005C30A0"/>
    <w:rsid w:val="005C5B29"/>
    <w:rsid w:val="005C5C8B"/>
    <w:rsid w:val="005D0AF4"/>
    <w:rsid w:val="005E4C34"/>
    <w:rsid w:val="005F00FD"/>
    <w:rsid w:val="005F162E"/>
    <w:rsid w:val="0061019D"/>
    <w:rsid w:val="0063422D"/>
    <w:rsid w:val="00635BA2"/>
    <w:rsid w:val="00652929"/>
    <w:rsid w:val="006532CE"/>
    <w:rsid w:val="00663F0F"/>
    <w:rsid w:val="006738A2"/>
    <w:rsid w:val="00696930"/>
    <w:rsid w:val="006A0ADD"/>
    <w:rsid w:val="006A470B"/>
    <w:rsid w:val="006A5FA2"/>
    <w:rsid w:val="006B56A5"/>
    <w:rsid w:val="006C6372"/>
    <w:rsid w:val="006C7D35"/>
    <w:rsid w:val="006D1529"/>
    <w:rsid w:val="006F5AC7"/>
    <w:rsid w:val="006F776A"/>
    <w:rsid w:val="00707BC3"/>
    <w:rsid w:val="00727F81"/>
    <w:rsid w:val="007378C0"/>
    <w:rsid w:val="00744171"/>
    <w:rsid w:val="007447F5"/>
    <w:rsid w:val="007527D7"/>
    <w:rsid w:val="007575A4"/>
    <w:rsid w:val="00761297"/>
    <w:rsid w:val="00776910"/>
    <w:rsid w:val="007776A9"/>
    <w:rsid w:val="00784CAB"/>
    <w:rsid w:val="00785128"/>
    <w:rsid w:val="007928BF"/>
    <w:rsid w:val="007A7B9B"/>
    <w:rsid w:val="007B07BC"/>
    <w:rsid w:val="007C14A7"/>
    <w:rsid w:val="007C1CD6"/>
    <w:rsid w:val="007E0715"/>
    <w:rsid w:val="007F613D"/>
    <w:rsid w:val="007F6648"/>
    <w:rsid w:val="0080324B"/>
    <w:rsid w:val="00804239"/>
    <w:rsid w:val="00813802"/>
    <w:rsid w:val="00817CC8"/>
    <w:rsid w:val="00820035"/>
    <w:rsid w:val="008309D2"/>
    <w:rsid w:val="008364EE"/>
    <w:rsid w:val="00837D3F"/>
    <w:rsid w:val="00841E44"/>
    <w:rsid w:val="00843C29"/>
    <w:rsid w:val="00850637"/>
    <w:rsid w:val="00854D1B"/>
    <w:rsid w:val="0086505F"/>
    <w:rsid w:val="00886C73"/>
    <w:rsid w:val="00894FD1"/>
    <w:rsid w:val="008C3BB6"/>
    <w:rsid w:val="008D4DDD"/>
    <w:rsid w:val="008E3F0F"/>
    <w:rsid w:val="008E4144"/>
    <w:rsid w:val="008E5538"/>
    <w:rsid w:val="00905F1F"/>
    <w:rsid w:val="009100BC"/>
    <w:rsid w:val="00914C5E"/>
    <w:rsid w:val="00915EFD"/>
    <w:rsid w:val="00930F9A"/>
    <w:rsid w:val="00935711"/>
    <w:rsid w:val="00936723"/>
    <w:rsid w:val="00946E7B"/>
    <w:rsid w:val="00954CB8"/>
    <w:rsid w:val="0096365C"/>
    <w:rsid w:val="00966E52"/>
    <w:rsid w:val="0097526A"/>
    <w:rsid w:val="009A0920"/>
    <w:rsid w:val="009A5504"/>
    <w:rsid w:val="009B222B"/>
    <w:rsid w:val="009B452E"/>
    <w:rsid w:val="009E25FE"/>
    <w:rsid w:val="009E269F"/>
    <w:rsid w:val="009E546E"/>
    <w:rsid w:val="00A105CF"/>
    <w:rsid w:val="00A222B9"/>
    <w:rsid w:val="00A30CCA"/>
    <w:rsid w:val="00A552ED"/>
    <w:rsid w:val="00A61299"/>
    <w:rsid w:val="00A6474C"/>
    <w:rsid w:val="00A703BE"/>
    <w:rsid w:val="00A7151D"/>
    <w:rsid w:val="00A77872"/>
    <w:rsid w:val="00A9223B"/>
    <w:rsid w:val="00A970F6"/>
    <w:rsid w:val="00AC44BD"/>
    <w:rsid w:val="00AD0C4C"/>
    <w:rsid w:val="00AE2F4E"/>
    <w:rsid w:val="00AE45ED"/>
    <w:rsid w:val="00AF0390"/>
    <w:rsid w:val="00AF07D6"/>
    <w:rsid w:val="00AF08B0"/>
    <w:rsid w:val="00B14314"/>
    <w:rsid w:val="00B32A98"/>
    <w:rsid w:val="00B37BEA"/>
    <w:rsid w:val="00B84E83"/>
    <w:rsid w:val="00BA04B4"/>
    <w:rsid w:val="00BA2123"/>
    <w:rsid w:val="00BA2ED8"/>
    <w:rsid w:val="00BC3288"/>
    <w:rsid w:val="00BD5659"/>
    <w:rsid w:val="00C02E5B"/>
    <w:rsid w:val="00C03783"/>
    <w:rsid w:val="00C30DC6"/>
    <w:rsid w:val="00C376A6"/>
    <w:rsid w:val="00C50685"/>
    <w:rsid w:val="00C52CEC"/>
    <w:rsid w:val="00C53236"/>
    <w:rsid w:val="00C5326A"/>
    <w:rsid w:val="00C5365A"/>
    <w:rsid w:val="00C87B50"/>
    <w:rsid w:val="00C977CB"/>
    <w:rsid w:val="00CA30ED"/>
    <w:rsid w:val="00CB0E7B"/>
    <w:rsid w:val="00CC49CC"/>
    <w:rsid w:val="00CE0403"/>
    <w:rsid w:val="00CE17FE"/>
    <w:rsid w:val="00CE5E26"/>
    <w:rsid w:val="00CF2F38"/>
    <w:rsid w:val="00D1450B"/>
    <w:rsid w:val="00D32AC0"/>
    <w:rsid w:val="00D330C3"/>
    <w:rsid w:val="00D42884"/>
    <w:rsid w:val="00D45635"/>
    <w:rsid w:val="00D52852"/>
    <w:rsid w:val="00D57076"/>
    <w:rsid w:val="00D61F81"/>
    <w:rsid w:val="00D625B9"/>
    <w:rsid w:val="00D75E8E"/>
    <w:rsid w:val="00D9066A"/>
    <w:rsid w:val="00DC2D6A"/>
    <w:rsid w:val="00E01AA7"/>
    <w:rsid w:val="00E3073D"/>
    <w:rsid w:val="00E32BEB"/>
    <w:rsid w:val="00E372B4"/>
    <w:rsid w:val="00E71DFE"/>
    <w:rsid w:val="00E7463C"/>
    <w:rsid w:val="00E833F3"/>
    <w:rsid w:val="00E94284"/>
    <w:rsid w:val="00EA1CA7"/>
    <w:rsid w:val="00EA754F"/>
    <w:rsid w:val="00EB2B00"/>
    <w:rsid w:val="00ED5C21"/>
    <w:rsid w:val="00EE14F3"/>
    <w:rsid w:val="00EE68B4"/>
    <w:rsid w:val="00EF375B"/>
    <w:rsid w:val="00F00D01"/>
    <w:rsid w:val="00F27B59"/>
    <w:rsid w:val="00F356CE"/>
    <w:rsid w:val="00F50F48"/>
    <w:rsid w:val="00F560F8"/>
    <w:rsid w:val="00F6153E"/>
    <w:rsid w:val="00F616AA"/>
    <w:rsid w:val="00F63C1A"/>
    <w:rsid w:val="00F93620"/>
    <w:rsid w:val="00F960A4"/>
    <w:rsid w:val="00FA53E7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4A485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2211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3218C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3218C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13218C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13218C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13218C"/>
    <w:rPr>
      <w:sz w:val="18"/>
    </w:rPr>
  </w:style>
  <w:style w:type="paragraph" w:customStyle="1" w:styleId="Ausfllanweisung06pt">
    <w:name w:val="Ausfüllanweisung (06pt)"/>
    <w:basedOn w:val="Ausfllanweisung07pt"/>
    <w:rsid w:val="0013218C"/>
    <w:rPr>
      <w:sz w:val="12"/>
    </w:rPr>
  </w:style>
  <w:style w:type="paragraph" w:customStyle="1" w:styleId="berschriftenBlack">
    <w:name w:val="Überschriften (Black)"/>
    <w:basedOn w:val="Ausflltext10pt"/>
    <w:rsid w:val="0013218C"/>
    <w:pPr>
      <w:spacing w:after="80"/>
    </w:pPr>
    <w:rPr>
      <w:b/>
      <w:sz w:val="19"/>
    </w:rPr>
  </w:style>
  <w:style w:type="paragraph" w:styleId="Fuzeile">
    <w:name w:val="footer"/>
    <w:basedOn w:val="Standard"/>
    <w:rsid w:val="001321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218C"/>
  </w:style>
  <w:style w:type="paragraph" w:styleId="Textkrper">
    <w:name w:val="Body Text"/>
    <w:basedOn w:val="Standard"/>
    <w:rsid w:val="0013218C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Sprechblasentext">
    <w:name w:val="Balloon Text"/>
    <w:basedOn w:val="Standard"/>
    <w:link w:val="SprechblasentextZchn"/>
    <w:rsid w:val="00653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32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E5B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2E5B"/>
    <w:pPr>
      <w:ind w:left="720"/>
      <w:contextualSpacing/>
    </w:pPr>
  </w:style>
  <w:style w:type="character" w:styleId="Kommentarzeichen">
    <w:name w:val="annotation reference"/>
    <w:basedOn w:val="Absatz-Standardschriftart"/>
    <w:rsid w:val="008200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003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00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20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0035"/>
    <w:rPr>
      <w:rFonts w:ascii="Arial" w:hAnsi="Arial"/>
      <w:b/>
      <w:bCs/>
    </w:rPr>
  </w:style>
  <w:style w:type="paragraph" w:customStyle="1" w:styleId="Default">
    <w:name w:val="Default"/>
    <w:rsid w:val="00F63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link w:val="KeinLeerraumZchn"/>
    <w:uiPriority w:val="1"/>
    <w:qFormat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21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2211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3218C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3218C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13218C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13218C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13218C"/>
    <w:rPr>
      <w:sz w:val="18"/>
    </w:rPr>
  </w:style>
  <w:style w:type="paragraph" w:customStyle="1" w:styleId="Ausfllanweisung06pt">
    <w:name w:val="Ausfüllanweisung (06pt)"/>
    <w:basedOn w:val="Ausfllanweisung07pt"/>
    <w:rsid w:val="0013218C"/>
    <w:rPr>
      <w:sz w:val="12"/>
    </w:rPr>
  </w:style>
  <w:style w:type="paragraph" w:customStyle="1" w:styleId="berschriftenBlack">
    <w:name w:val="Überschriften (Black)"/>
    <w:basedOn w:val="Ausflltext10pt"/>
    <w:rsid w:val="0013218C"/>
    <w:pPr>
      <w:spacing w:after="80"/>
    </w:pPr>
    <w:rPr>
      <w:b/>
      <w:sz w:val="19"/>
    </w:rPr>
  </w:style>
  <w:style w:type="paragraph" w:styleId="Fuzeile">
    <w:name w:val="footer"/>
    <w:basedOn w:val="Standard"/>
    <w:rsid w:val="001321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218C"/>
  </w:style>
  <w:style w:type="paragraph" w:styleId="Textkrper">
    <w:name w:val="Body Text"/>
    <w:basedOn w:val="Standard"/>
    <w:rsid w:val="0013218C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Sprechblasentext">
    <w:name w:val="Balloon Text"/>
    <w:basedOn w:val="Standard"/>
    <w:link w:val="SprechblasentextZchn"/>
    <w:rsid w:val="00653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32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E5B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2E5B"/>
    <w:pPr>
      <w:ind w:left="720"/>
      <w:contextualSpacing/>
    </w:pPr>
  </w:style>
  <w:style w:type="character" w:styleId="Kommentarzeichen">
    <w:name w:val="annotation reference"/>
    <w:basedOn w:val="Absatz-Standardschriftart"/>
    <w:rsid w:val="008200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003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00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20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0035"/>
    <w:rPr>
      <w:rFonts w:ascii="Arial" w:hAnsi="Arial"/>
      <w:b/>
      <w:bCs/>
    </w:rPr>
  </w:style>
  <w:style w:type="paragraph" w:customStyle="1" w:styleId="Default">
    <w:name w:val="Default"/>
    <w:rsid w:val="00F63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link w:val="KeinLeerraumZchn"/>
    <w:uiPriority w:val="1"/>
    <w:qFormat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21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0" ma:contentTypeDescription="Ein neues Dokument erstellen." ma:contentTypeScope="" ma:versionID="fc8d5b1028bab145aba73ecc298679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2D62-4D94-4B30-B762-86E0628D9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2E5D1-5256-4DCD-95AF-13EEB2D8E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12A1D-DA86-45CB-8217-67C38FCF819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88B99B-B81E-4B9D-824A-D9F040D1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5C7A9610</Template>
  <TotalTime>0</TotalTime>
  <Pages>3</Pages>
  <Words>770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5616</CharactersWithSpaces>
  <SharedDoc>false</SharedDoc>
  <HLinks>
    <vt:vector size="12" baseType="variant">
      <vt:variant>
        <vt:i4>4718648</vt:i4>
      </vt:variant>
      <vt:variant>
        <vt:i4>337</vt:i4>
      </vt:variant>
      <vt:variant>
        <vt:i4>0</vt:i4>
      </vt:variant>
      <vt:variant>
        <vt:i4>5</vt:i4>
      </vt:variant>
      <vt:variant>
        <vt:lpwstr>http://ec.europa.eu/grants/search/beneficiaries_de.htm</vt:lpwstr>
      </vt:variant>
      <vt:variant>
        <vt:lpwstr/>
      </vt:variant>
      <vt:variant>
        <vt:i4>589841</vt:i4>
      </vt:variant>
      <vt:variant>
        <vt:i4>334</vt:i4>
      </vt:variant>
      <vt:variant>
        <vt:i4>0</vt:i4>
      </vt:variant>
      <vt:variant>
        <vt:i4>5</vt:i4>
      </vt:variant>
      <vt:variant>
        <vt:lpwstr>http://www.agrar-fischerei-zahlungen.de/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Kraus, Jan</cp:lastModifiedBy>
  <cp:revision>2</cp:revision>
  <cp:lastPrinted>2016-02-24T16:10:00Z</cp:lastPrinted>
  <dcterms:created xsi:type="dcterms:W3CDTF">2018-02-27T09:23:00Z</dcterms:created>
  <dcterms:modified xsi:type="dcterms:W3CDTF">2018-02-27T09:23:00Z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